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A7C8" w14:textId="77777777" w:rsidR="00542638" w:rsidRPr="00DD3641" w:rsidRDefault="00542638" w:rsidP="000C7FCF">
      <w:pPr>
        <w:jc w:val="center"/>
        <w:rPr>
          <w:rFonts w:ascii="Helvetica Neue" w:hAnsi="Helvetica Neue" w:cs="Arial"/>
          <w:b/>
          <w:sz w:val="36"/>
          <w:szCs w:val="36"/>
        </w:rPr>
      </w:pPr>
      <w:r w:rsidRPr="00DD3641">
        <w:rPr>
          <w:rFonts w:ascii="Helvetica Neue" w:hAnsi="Helvetica Neue" w:cs="Arial"/>
          <w:b/>
          <w:sz w:val="36"/>
          <w:szCs w:val="36"/>
        </w:rPr>
        <w:t>Introduction Letter</w:t>
      </w:r>
    </w:p>
    <w:p w14:paraId="06AE854B" w14:textId="77777777" w:rsidR="00542638" w:rsidRPr="00DD3641" w:rsidRDefault="00542638" w:rsidP="00542638">
      <w:pPr>
        <w:rPr>
          <w:rFonts w:ascii="Helvetica Neue" w:hAnsi="Helvetica Neue" w:cs="Arial"/>
          <w:szCs w:val="20"/>
        </w:rPr>
      </w:pPr>
    </w:p>
    <w:p w14:paraId="703C355B" w14:textId="1FC2E951" w:rsidR="008C792B" w:rsidRPr="00DD3641" w:rsidRDefault="00542638" w:rsidP="00542638">
      <w:pPr>
        <w:rPr>
          <w:rFonts w:ascii="Helvetica Neue" w:hAnsi="Helvetica Neue" w:cs="Arial"/>
          <w:szCs w:val="20"/>
        </w:rPr>
      </w:pPr>
      <w:r w:rsidRPr="00DD3641">
        <w:rPr>
          <w:rFonts w:ascii="Helvetica Neue" w:hAnsi="Helvetica Neue" w:cs="Arial"/>
          <w:szCs w:val="20"/>
        </w:rPr>
        <w:t xml:space="preserve">Hello </w:t>
      </w:r>
      <w:r w:rsidR="00EC7669">
        <w:rPr>
          <w:rFonts w:ascii="Helvetica Neue" w:hAnsi="Helvetica Neue" w:cs="Arial"/>
          <w:szCs w:val="20"/>
        </w:rPr>
        <w:t>Empowered Leaders</w:t>
      </w:r>
      <w:r w:rsidR="008C792B" w:rsidRPr="00DD3641">
        <w:rPr>
          <w:rFonts w:ascii="Helvetica Neue" w:hAnsi="Helvetica Neue" w:cs="Arial"/>
          <w:szCs w:val="20"/>
        </w:rPr>
        <w:t>!</w:t>
      </w:r>
    </w:p>
    <w:p w14:paraId="50D7DD38" w14:textId="129A3B6A" w:rsidR="008C792B" w:rsidRDefault="008C792B" w:rsidP="00542638">
      <w:pPr>
        <w:rPr>
          <w:rFonts w:ascii="Helvetica Neue" w:hAnsi="Helvetica Neue" w:cs="Arial"/>
          <w:szCs w:val="20"/>
        </w:rPr>
      </w:pPr>
    </w:p>
    <w:p w14:paraId="0EA5F532" w14:textId="77777777" w:rsidR="008538A3" w:rsidRDefault="00F207B8" w:rsidP="00542638">
      <w:pPr>
        <w:rPr>
          <w:rFonts w:ascii="Helvetica Neue" w:hAnsi="Helvetica Neue" w:cs="Arial"/>
          <w:szCs w:val="20"/>
        </w:rPr>
      </w:pPr>
      <w:r>
        <w:rPr>
          <w:rFonts w:ascii="Helvetica Neue" w:hAnsi="Helvetica Neue" w:cs="Arial"/>
          <w:szCs w:val="20"/>
        </w:rPr>
        <w:t xml:space="preserve">My name is FIRST LAST and </w:t>
      </w:r>
      <w:proofErr w:type="gramStart"/>
      <w:r>
        <w:rPr>
          <w:rFonts w:ascii="Helvetica Neue" w:hAnsi="Helvetica Neue" w:cs="Arial"/>
          <w:szCs w:val="20"/>
        </w:rPr>
        <w:t>I’m</w:t>
      </w:r>
      <w:proofErr w:type="gramEnd"/>
      <w:r>
        <w:rPr>
          <w:rFonts w:ascii="Helvetica Neue" w:hAnsi="Helvetica Neue" w:cs="Arial"/>
          <w:szCs w:val="20"/>
        </w:rPr>
        <w:t xml:space="preserve"> your </w:t>
      </w:r>
      <w:r w:rsidR="008538A3">
        <w:rPr>
          <w:rFonts w:ascii="Helvetica Neue" w:hAnsi="Helvetica Neue" w:cs="Arial"/>
          <w:szCs w:val="20"/>
        </w:rPr>
        <w:t>Local Chapter</w:t>
      </w:r>
      <w:r>
        <w:rPr>
          <w:rFonts w:ascii="Helvetica Neue" w:hAnsi="Helvetica Neue" w:cs="Arial"/>
          <w:szCs w:val="20"/>
        </w:rPr>
        <w:t xml:space="preserve"> President of </w:t>
      </w:r>
      <w:r w:rsidR="008538A3">
        <w:rPr>
          <w:rFonts w:ascii="Helvetica Neue" w:hAnsi="Helvetica Neue" w:cs="Arial"/>
          <w:szCs w:val="20"/>
        </w:rPr>
        <w:t>JCI (Chapter Name)</w:t>
      </w:r>
      <w:r>
        <w:rPr>
          <w:rFonts w:ascii="Helvetica Neue" w:hAnsi="Helvetica Neue" w:cs="Arial"/>
          <w:szCs w:val="20"/>
        </w:rPr>
        <w:t xml:space="preserve">. </w:t>
      </w:r>
    </w:p>
    <w:p w14:paraId="6DF929EA" w14:textId="77777777" w:rsidR="008538A3" w:rsidRDefault="008538A3" w:rsidP="00542638">
      <w:pPr>
        <w:rPr>
          <w:rFonts w:ascii="Helvetica Neue" w:hAnsi="Helvetica Neue" w:cs="Arial"/>
          <w:szCs w:val="20"/>
        </w:rPr>
      </w:pPr>
    </w:p>
    <w:p w14:paraId="6AA8E259" w14:textId="2E64E976" w:rsidR="00F207B8" w:rsidRPr="008538A3" w:rsidRDefault="00F207B8" w:rsidP="00542638">
      <w:pPr>
        <w:rPr>
          <w:rFonts w:ascii="Helvetica Neue" w:hAnsi="Helvetica Neue" w:cs="Arial"/>
          <w:color w:val="FF0000"/>
          <w:szCs w:val="20"/>
        </w:rPr>
      </w:pPr>
      <w:r w:rsidRPr="008538A3">
        <w:rPr>
          <w:rFonts w:ascii="Helvetica Neue" w:hAnsi="Helvetica Neue" w:cs="Arial"/>
          <w:color w:val="FF0000"/>
          <w:szCs w:val="20"/>
        </w:rPr>
        <w:t>Now write in a personalized letter that is exciting</w:t>
      </w:r>
      <w:r w:rsidR="00EC7669" w:rsidRPr="008538A3">
        <w:rPr>
          <w:rFonts w:ascii="Helvetica Neue" w:hAnsi="Helvetica Neue" w:cs="Arial"/>
          <w:color w:val="FF0000"/>
          <w:szCs w:val="20"/>
        </w:rPr>
        <w:t xml:space="preserve"> and motivating </w:t>
      </w:r>
      <w:proofErr w:type="gramStart"/>
      <w:r w:rsidR="00EC7669" w:rsidRPr="008538A3">
        <w:rPr>
          <w:rFonts w:ascii="Helvetica Neue" w:hAnsi="Helvetica Neue" w:cs="Arial"/>
          <w:color w:val="FF0000"/>
          <w:szCs w:val="20"/>
        </w:rPr>
        <w:t>to clearly and concisely get</w:t>
      </w:r>
      <w:proofErr w:type="gramEnd"/>
      <w:r w:rsidR="00EC7669" w:rsidRPr="008538A3">
        <w:rPr>
          <w:rFonts w:ascii="Helvetica Neue" w:hAnsi="Helvetica Neue" w:cs="Arial"/>
          <w:color w:val="FF0000"/>
          <w:szCs w:val="20"/>
        </w:rPr>
        <w:t xml:space="preserve"> members to understand your area and achieve success by engaging members in your </w:t>
      </w:r>
      <w:r w:rsidR="00780B57" w:rsidRPr="008538A3">
        <w:rPr>
          <w:rFonts w:ascii="Helvetica Neue" w:hAnsi="Helvetica Neue" w:cs="Arial"/>
          <w:color w:val="FF0000"/>
          <w:szCs w:val="20"/>
        </w:rPr>
        <w:t xml:space="preserve">area </w:t>
      </w:r>
      <w:r w:rsidR="00EC7669" w:rsidRPr="008538A3">
        <w:rPr>
          <w:rFonts w:ascii="Helvetica Neue" w:hAnsi="Helvetica Neue" w:cs="Arial"/>
          <w:color w:val="FF0000"/>
          <w:szCs w:val="20"/>
        </w:rPr>
        <w:t>of focus. Make it one page, make it personal. Have fun with it!</w:t>
      </w:r>
    </w:p>
    <w:p w14:paraId="0954764B" w14:textId="084AD29F" w:rsidR="00F207B8" w:rsidRDefault="00F207B8" w:rsidP="00542638">
      <w:pPr>
        <w:rPr>
          <w:rFonts w:ascii="Helvetica Neue" w:hAnsi="Helvetica Neue" w:cs="Arial"/>
          <w:szCs w:val="20"/>
        </w:rPr>
      </w:pPr>
    </w:p>
    <w:p w14:paraId="397EDA28" w14:textId="77777777" w:rsidR="00F207B8" w:rsidRDefault="00F207B8" w:rsidP="00542638">
      <w:pPr>
        <w:rPr>
          <w:rFonts w:ascii="Helvetica Neue" w:hAnsi="Helvetica Neue" w:cs="Arial"/>
          <w:szCs w:val="20"/>
        </w:rPr>
      </w:pPr>
    </w:p>
    <w:p w14:paraId="6471D167" w14:textId="4D603FB0" w:rsidR="00F207B8" w:rsidRPr="00F207B8" w:rsidRDefault="00F207B8" w:rsidP="00542638">
      <w:pPr>
        <w:rPr>
          <w:rFonts w:ascii="Helvetica Neue" w:hAnsi="Helvetica Neue" w:cs="Arial"/>
          <w:b/>
          <w:bCs/>
          <w:szCs w:val="20"/>
        </w:rPr>
      </w:pPr>
      <w:r w:rsidRPr="00F207B8">
        <w:rPr>
          <w:rFonts w:ascii="Helvetica Neue" w:hAnsi="Helvetica Neue" w:cs="Arial"/>
          <w:b/>
          <w:bCs/>
          <w:szCs w:val="20"/>
        </w:rPr>
        <w:t>FIRST LAST</w:t>
      </w:r>
    </w:p>
    <w:p w14:paraId="00782D44" w14:textId="60B52C2F" w:rsidR="00F207B8" w:rsidRDefault="00F207B8" w:rsidP="00542638">
      <w:pPr>
        <w:rPr>
          <w:rFonts w:ascii="Helvetica Neue" w:hAnsi="Helvetica Neue" w:cs="Arial"/>
          <w:i/>
          <w:iCs/>
          <w:szCs w:val="20"/>
        </w:rPr>
      </w:pPr>
      <w:r w:rsidRPr="00F207B8">
        <w:rPr>
          <w:rFonts w:ascii="Helvetica Neue" w:hAnsi="Helvetica Neue" w:cs="Arial"/>
          <w:i/>
          <w:iCs/>
          <w:szCs w:val="20"/>
        </w:rPr>
        <w:t>Title</w:t>
      </w:r>
    </w:p>
    <w:p w14:paraId="216CF1B3" w14:textId="70294CDC" w:rsidR="008538A3" w:rsidRPr="00F207B8" w:rsidRDefault="008538A3" w:rsidP="00542638">
      <w:pPr>
        <w:rPr>
          <w:rFonts w:ascii="Helvetica Neue" w:hAnsi="Helvetica Neue" w:cs="Arial"/>
          <w:i/>
          <w:iCs/>
          <w:szCs w:val="20"/>
        </w:rPr>
      </w:pPr>
      <w:r>
        <w:rPr>
          <w:rFonts w:ascii="Helvetica Neue" w:hAnsi="Helvetica Neue" w:cs="Arial"/>
          <w:i/>
          <w:iCs/>
          <w:szCs w:val="20"/>
        </w:rPr>
        <w:t>Chapter Name, State</w:t>
      </w:r>
    </w:p>
    <w:p w14:paraId="514E2F2B" w14:textId="651F52C8" w:rsidR="00F207B8" w:rsidRPr="00DD3641" w:rsidRDefault="00F207B8" w:rsidP="00542638">
      <w:pPr>
        <w:rPr>
          <w:rFonts w:ascii="Helvetica Neue" w:hAnsi="Helvetica Neue" w:cs="Arial"/>
          <w:szCs w:val="20"/>
        </w:rPr>
      </w:pPr>
      <w:r>
        <w:rPr>
          <w:rFonts w:ascii="Helvetica Neue" w:hAnsi="Helvetica Neue" w:cs="Arial"/>
          <w:szCs w:val="20"/>
        </w:rPr>
        <w:t>JCI USA</w:t>
      </w:r>
    </w:p>
    <w:p w14:paraId="7CE83E6D" w14:textId="2013D12D" w:rsidR="007C73BA" w:rsidRDefault="00542638" w:rsidP="00DD3641">
      <w:pPr>
        <w:pStyle w:val="Title"/>
        <w:spacing w:before="0" w:after="0"/>
        <w:rPr>
          <w:rFonts w:ascii="Helvetica Neue" w:hAnsi="Helvetica Neue"/>
        </w:rPr>
      </w:pPr>
      <w:r>
        <w:br w:type="page"/>
      </w:r>
      <w:r w:rsidR="00277B44">
        <w:lastRenderedPageBreak/>
        <w:t xml:space="preserve">JCI </w:t>
      </w:r>
      <w:r w:rsidR="008538A3">
        <w:rPr>
          <w:rFonts w:ascii="Helvetica Neue" w:hAnsi="Helvetica Neue"/>
        </w:rPr>
        <w:t>Local</w:t>
      </w:r>
      <w:r w:rsidR="002F438D" w:rsidRPr="008042D9">
        <w:rPr>
          <w:rFonts w:ascii="Helvetica Neue" w:hAnsi="Helvetica Neue"/>
        </w:rPr>
        <w:t xml:space="preserve"> </w:t>
      </w:r>
      <w:r w:rsidR="007C73BA" w:rsidRPr="008042D9">
        <w:rPr>
          <w:rFonts w:ascii="Helvetica Neue" w:hAnsi="Helvetica Neue"/>
        </w:rPr>
        <w:t>Plan</w:t>
      </w:r>
      <w:r w:rsidR="009E7F36">
        <w:rPr>
          <w:rFonts w:ascii="Helvetica Neue" w:hAnsi="Helvetica Neue"/>
        </w:rPr>
        <w:t xml:space="preserve"> of Action</w:t>
      </w:r>
    </w:p>
    <w:p w14:paraId="2714860D" w14:textId="77777777" w:rsidR="007C73BA" w:rsidRPr="00A81FA8" w:rsidRDefault="002F438D" w:rsidP="00A81FA8">
      <w:pPr>
        <w:pStyle w:val="Heading1"/>
        <w:spacing w:before="120" w:after="120"/>
        <w:rPr>
          <w:rFonts w:ascii="Helvetica Neue" w:hAnsi="Helvetica Neue"/>
          <w:sz w:val="26"/>
          <w:szCs w:val="26"/>
        </w:rPr>
      </w:pPr>
      <w:r w:rsidRPr="008042D9">
        <w:rPr>
          <w:rFonts w:ascii="Helvetica Neue" w:hAnsi="Helvetica Neue"/>
          <w:sz w:val="26"/>
          <w:szCs w:val="26"/>
        </w:rPr>
        <w:t>JCI</w:t>
      </w:r>
      <w:r w:rsidR="007C73BA" w:rsidRPr="008042D9">
        <w:rPr>
          <w:rFonts w:ascii="Helvetica Neue" w:hAnsi="Helvetica Neue"/>
          <w:sz w:val="26"/>
          <w:szCs w:val="26"/>
        </w:rPr>
        <w:t xml:space="preserve"> Mission</w:t>
      </w:r>
    </w:p>
    <w:p w14:paraId="59676B5A" w14:textId="77777777" w:rsidR="00AE0104" w:rsidRPr="008042D9" w:rsidRDefault="00AE0104" w:rsidP="009C6314">
      <w:pPr>
        <w:rPr>
          <w:rFonts w:ascii="Helvetica Neue" w:hAnsi="Helvetica Neue"/>
          <w:sz w:val="24"/>
        </w:rPr>
      </w:pPr>
      <w:r w:rsidRPr="008042D9">
        <w:rPr>
          <w:rFonts w:ascii="Helvetica Neue" w:hAnsi="Helvetica Neue"/>
          <w:sz w:val="24"/>
        </w:rPr>
        <w:t>To provide development opportunities that empower young people to create positive change.</w:t>
      </w:r>
    </w:p>
    <w:p w14:paraId="6F8E323C" w14:textId="77777777" w:rsidR="007C73BA" w:rsidRPr="008042D9" w:rsidRDefault="007C73BA" w:rsidP="009C6314">
      <w:pPr>
        <w:rPr>
          <w:rFonts w:ascii="Helvetica Neue" w:hAnsi="Helvetica Neue"/>
        </w:rPr>
      </w:pPr>
    </w:p>
    <w:p w14:paraId="3D2A2022" w14:textId="77777777" w:rsidR="009E7F36" w:rsidRPr="00A81FA8" w:rsidRDefault="009E7F36" w:rsidP="00A81FA8">
      <w:pPr>
        <w:pStyle w:val="Heading1"/>
        <w:spacing w:before="120" w:after="120"/>
        <w:rPr>
          <w:rFonts w:ascii="Helvetica Neue" w:hAnsi="Helvetica Neue"/>
          <w:sz w:val="26"/>
          <w:szCs w:val="26"/>
        </w:rPr>
      </w:pPr>
      <w:r w:rsidRPr="008042D9">
        <w:rPr>
          <w:rFonts w:ascii="Helvetica Neue" w:hAnsi="Helvetica Neue"/>
          <w:sz w:val="26"/>
          <w:szCs w:val="26"/>
        </w:rPr>
        <w:t>JCI Vision</w:t>
      </w:r>
    </w:p>
    <w:p w14:paraId="141F8767" w14:textId="24676154" w:rsidR="009E7F36" w:rsidRPr="008042D9" w:rsidRDefault="009E7F36" w:rsidP="009E7F36">
      <w:pPr>
        <w:rPr>
          <w:rFonts w:ascii="Helvetica Neue" w:hAnsi="Helvetica Neue"/>
          <w:sz w:val="24"/>
        </w:rPr>
      </w:pPr>
      <w:r w:rsidRPr="008042D9">
        <w:rPr>
          <w:rFonts w:ascii="Helvetica Neue" w:hAnsi="Helvetica Neue"/>
          <w:sz w:val="24"/>
        </w:rPr>
        <w:t xml:space="preserve">To be the leading </w:t>
      </w:r>
      <w:r>
        <w:rPr>
          <w:rFonts w:ascii="Helvetica Neue" w:hAnsi="Helvetica Neue"/>
          <w:sz w:val="24"/>
        </w:rPr>
        <w:t>global</w:t>
      </w:r>
      <w:r w:rsidRPr="008042D9">
        <w:rPr>
          <w:rFonts w:ascii="Helvetica Neue" w:hAnsi="Helvetica Neue"/>
          <w:sz w:val="24"/>
        </w:rPr>
        <w:t xml:space="preserve"> network of young active citizens.</w:t>
      </w:r>
    </w:p>
    <w:p w14:paraId="189A4619" w14:textId="6093E488" w:rsidR="00860562" w:rsidRDefault="00860562" w:rsidP="009C6314">
      <w:pPr>
        <w:rPr>
          <w:rFonts w:ascii="Helvetica Neue" w:hAnsi="Helvetica Neue"/>
        </w:rPr>
      </w:pPr>
    </w:p>
    <w:p w14:paraId="4227B7C9" w14:textId="52AC2F58" w:rsidR="003206C9" w:rsidRPr="003206C9" w:rsidRDefault="00634873" w:rsidP="003206C9">
      <w:pPr>
        <w:spacing w:line="276" w:lineRule="auto"/>
        <w:rPr>
          <w:rFonts w:ascii="Helvetica" w:eastAsia="Arial" w:hAnsi="Helvetica" w:cs="Arial"/>
          <w:b/>
          <w:bCs/>
          <w:sz w:val="22"/>
          <w:szCs w:val="22"/>
          <w:lang w:val="en"/>
        </w:rPr>
      </w:pPr>
      <w:r>
        <w:rPr>
          <w:rFonts w:ascii="Helvetica" w:eastAsia="Arial" w:hAnsi="Helvetica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74D3425" wp14:editId="160DDD41">
            <wp:simplePos x="0" y="0"/>
            <wp:positionH relativeFrom="margin">
              <wp:posOffset>2120265</wp:posOffset>
            </wp:positionH>
            <wp:positionV relativeFrom="paragraph">
              <wp:posOffset>5715</wp:posOffset>
            </wp:positionV>
            <wp:extent cx="2524125" cy="13752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6C9" w:rsidRPr="003206C9">
        <w:rPr>
          <w:rFonts w:ascii="Helvetica" w:eastAsia="Arial" w:hAnsi="Helvetica" w:cs="Arial"/>
          <w:b/>
          <w:bCs/>
          <w:sz w:val="22"/>
          <w:szCs w:val="22"/>
          <w:lang w:val="en"/>
        </w:rPr>
        <w:t xml:space="preserve">JCI’s Core Philosophy is to: </w:t>
      </w:r>
    </w:p>
    <w:p w14:paraId="08C272E3" w14:textId="2956E895" w:rsidR="003206C9" w:rsidRPr="003206C9" w:rsidRDefault="003206C9" w:rsidP="003206C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206C9">
        <w:rPr>
          <w:rFonts w:ascii="Arial" w:eastAsia="Arial" w:hAnsi="Arial" w:cs="Arial"/>
          <w:sz w:val="22"/>
          <w:szCs w:val="22"/>
          <w:lang w:val="en"/>
        </w:rPr>
        <w:t>Inspire confidence,</w:t>
      </w:r>
    </w:p>
    <w:p w14:paraId="26BE3247" w14:textId="1F43FC3E" w:rsidR="003206C9" w:rsidRPr="003206C9" w:rsidRDefault="003206C9" w:rsidP="003206C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206C9">
        <w:rPr>
          <w:rFonts w:ascii="Arial" w:eastAsia="Arial" w:hAnsi="Arial" w:cs="Arial"/>
          <w:sz w:val="22"/>
          <w:szCs w:val="22"/>
          <w:lang w:val="en"/>
        </w:rPr>
        <w:t>Unite communities,</w:t>
      </w:r>
    </w:p>
    <w:p w14:paraId="699B9007" w14:textId="5EE001A6" w:rsidR="003206C9" w:rsidRPr="003206C9" w:rsidRDefault="003206C9" w:rsidP="003206C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206C9">
        <w:rPr>
          <w:rFonts w:ascii="Arial" w:eastAsia="Arial" w:hAnsi="Arial" w:cs="Arial"/>
          <w:sz w:val="22"/>
          <w:szCs w:val="22"/>
          <w:lang w:val="en"/>
        </w:rPr>
        <w:t>Enhance equal opportunities,</w:t>
      </w:r>
    </w:p>
    <w:p w14:paraId="0FF14C44" w14:textId="77777777" w:rsidR="003206C9" w:rsidRPr="003206C9" w:rsidRDefault="003206C9" w:rsidP="003206C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206C9">
        <w:rPr>
          <w:rFonts w:ascii="Arial" w:eastAsia="Arial" w:hAnsi="Arial" w:cs="Arial"/>
          <w:sz w:val="22"/>
          <w:szCs w:val="22"/>
          <w:lang w:val="en"/>
        </w:rPr>
        <w:t>Establish justice,</w:t>
      </w:r>
    </w:p>
    <w:p w14:paraId="37077983" w14:textId="3459B1B6" w:rsidR="003206C9" w:rsidRPr="003206C9" w:rsidRDefault="003206C9" w:rsidP="003206C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206C9">
        <w:rPr>
          <w:rFonts w:ascii="Arial" w:eastAsia="Arial" w:hAnsi="Arial" w:cs="Arial"/>
          <w:sz w:val="22"/>
          <w:szCs w:val="22"/>
          <w:lang w:val="en"/>
        </w:rPr>
        <w:t xml:space="preserve">Embrace cultural diversity, and </w:t>
      </w:r>
    </w:p>
    <w:p w14:paraId="34CD61E5" w14:textId="639C0B9E" w:rsidR="003206C9" w:rsidRPr="003206C9" w:rsidRDefault="003206C9" w:rsidP="003206C9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206C9">
        <w:rPr>
          <w:rFonts w:ascii="Arial" w:eastAsia="Arial" w:hAnsi="Arial" w:cs="Arial"/>
          <w:sz w:val="22"/>
          <w:szCs w:val="22"/>
          <w:lang w:val="en"/>
        </w:rPr>
        <w:t>Create sustainable impact.</w:t>
      </w:r>
    </w:p>
    <w:p w14:paraId="42BAA5D7" w14:textId="3138B094" w:rsidR="009E7F36" w:rsidRPr="009E7F36" w:rsidRDefault="009E7F36" w:rsidP="009E7F36">
      <w:pPr>
        <w:rPr>
          <w:rFonts w:ascii="Helvetica Neue" w:hAnsi="Helvetica Neue"/>
          <w:sz w:val="24"/>
        </w:rPr>
      </w:pPr>
    </w:p>
    <w:p w14:paraId="0D7908F1" w14:textId="77777777" w:rsidR="009E7F36" w:rsidRPr="009E7F36" w:rsidRDefault="009E7F36" w:rsidP="009E7F36">
      <w:pPr>
        <w:rPr>
          <w:rFonts w:ascii="Helvetica Neue" w:hAnsi="Helvetica Neue"/>
          <w:sz w:val="24"/>
        </w:rPr>
        <w:sectPr w:rsidR="009E7F36" w:rsidRPr="009E7F36" w:rsidSect="00EC7669">
          <w:headerReference w:type="default" r:id="rId9"/>
          <w:footerReference w:type="default" r:id="rId10"/>
          <w:type w:val="oddPage"/>
          <w:pgSz w:w="12240" w:h="15840" w:code="1"/>
          <w:pgMar w:top="1440" w:right="1224" w:bottom="1440" w:left="936" w:header="720" w:footer="720" w:gutter="0"/>
          <w:cols w:space="720"/>
          <w:docGrid w:linePitch="360"/>
        </w:sectPr>
      </w:pPr>
    </w:p>
    <w:p w14:paraId="7758C53D" w14:textId="66DAFD72" w:rsidR="007C73BA" w:rsidRPr="008042D9" w:rsidRDefault="00B62B5B" w:rsidP="00A81FA8">
      <w:pPr>
        <w:pStyle w:val="Heading1"/>
        <w:spacing w:before="120" w:after="120"/>
        <w:rPr>
          <w:rFonts w:ascii="Helvetica Neue" w:hAnsi="Helvetica Neue"/>
          <w:sz w:val="26"/>
          <w:szCs w:val="26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C6A638" wp14:editId="2416291B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3619500" cy="15425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42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157">
        <w:rPr>
          <w:rFonts w:ascii="Helvetica Neue" w:hAnsi="Helvetica Neue"/>
          <w:sz w:val="26"/>
          <w:szCs w:val="26"/>
        </w:rPr>
        <w:t>Four Pillars of Development</w:t>
      </w:r>
    </w:p>
    <w:p w14:paraId="23939E23" w14:textId="4D6FABBE" w:rsidR="007C73BA" w:rsidRPr="008042D9" w:rsidRDefault="007C73BA" w:rsidP="006F47EB">
      <w:pPr>
        <w:pStyle w:val="ListBullet2"/>
        <w:numPr>
          <w:ilvl w:val="0"/>
          <w:numId w:val="6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 xml:space="preserve">Business </w:t>
      </w:r>
    </w:p>
    <w:p w14:paraId="71266A9F" w14:textId="53737597" w:rsidR="007C73BA" w:rsidRPr="008042D9" w:rsidRDefault="007C73BA" w:rsidP="006F47EB">
      <w:pPr>
        <w:pStyle w:val="ListBullet2"/>
        <w:numPr>
          <w:ilvl w:val="0"/>
          <w:numId w:val="6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>Individual</w:t>
      </w:r>
    </w:p>
    <w:p w14:paraId="69D541A8" w14:textId="52450C32" w:rsidR="00192A7E" w:rsidRPr="008042D9" w:rsidRDefault="007C73BA" w:rsidP="006F47EB">
      <w:pPr>
        <w:pStyle w:val="ListBullet2"/>
        <w:numPr>
          <w:ilvl w:val="0"/>
          <w:numId w:val="6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 xml:space="preserve">Community </w:t>
      </w:r>
    </w:p>
    <w:p w14:paraId="3544B973" w14:textId="77777777" w:rsidR="007C73BA" w:rsidRPr="008042D9" w:rsidRDefault="007C73BA" w:rsidP="006F47EB">
      <w:pPr>
        <w:pStyle w:val="ListBullet2"/>
        <w:numPr>
          <w:ilvl w:val="0"/>
          <w:numId w:val="6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 xml:space="preserve">International </w:t>
      </w:r>
    </w:p>
    <w:p w14:paraId="034CFA7B" w14:textId="77777777" w:rsidR="00192A7E" w:rsidRPr="008042D9" w:rsidRDefault="00192A7E" w:rsidP="007D4574">
      <w:pPr>
        <w:pStyle w:val="ListBullet2"/>
        <w:numPr>
          <w:ilvl w:val="0"/>
          <w:numId w:val="0"/>
        </w:numPr>
        <w:ind w:left="792"/>
        <w:rPr>
          <w:rFonts w:ascii="Helvetica Neue" w:hAnsi="Helvetica Neue"/>
        </w:rPr>
      </w:pPr>
    </w:p>
    <w:p w14:paraId="3B31E15A" w14:textId="77777777" w:rsidR="00192A7E" w:rsidRPr="008042D9" w:rsidRDefault="00192A7E" w:rsidP="00A81FA8">
      <w:pPr>
        <w:pStyle w:val="ListBullet2"/>
        <w:numPr>
          <w:ilvl w:val="0"/>
          <w:numId w:val="0"/>
        </w:numPr>
        <w:spacing w:before="120" w:after="120"/>
        <w:rPr>
          <w:rFonts w:ascii="Helvetica Neue" w:hAnsi="Helvetica Neue"/>
          <w:b/>
          <w:sz w:val="26"/>
          <w:szCs w:val="26"/>
        </w:rPr>
      </w:pPr>
      <w:r w:rsidRPr="008042D9">
        <w:rPr>
          <w:rFonts w:ascii="Helvetica Neue" w:hAnsi="Helvetica Neue"/>
          <w:b/>
          <w:sz w:val="26"/>
          <w:szCs w:val="26"/>
        </w:rPr>
        <w:t>Key Areas of Development</w:t>
      </w:r>
    </w:p>
    <w:p w14:paraId="039F1B09" w14:textId="77777777" w:rsidR="00936815" w:rsidRPr="008042D9" w:rsidRDefault="00936815" w:rsidP="00936815">
      <w:pPr>
        <w:pStyle w:val="ListBullet2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>Collaborate</w:t>
      </w:r>
    </w:p>
    <w:p w14:paraId="09DCCA84" w14:textId="77777777" w:rsidR="00936815" w:rsidRPr="008042D9" w:rsidRDefault="00936815" w:rsidP="00936815">
      <w:pPr>
        <w:pStyle w:val="ListBullet2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>Motivate</w:t>
      </w:r>
    </w:p>
    <w:p w14:paraId="7651DDCD" w14:textId="77777777" w:rsidR="00192A7E" w:rsidRPr="008042D9" w:rsidRDefault="00192A7E" w:rsidP="006F47EB">
      <w:pPr>
        <w:pStyle w:val="ListBullet2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>Impact</w:t>
      </w:r>
    </w:p>
    <w:p w14:paraId="3DB6F5FD" w14:textId="77777777" w:rsidR="00936815" w:rsidRPr="008042D9" w:rsidRDefault="00936815" w:rsidP="00936815">
      <w:pPr>
        <w:pStyle w:val="ListBullet2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8042D9">
        <w:rPr>
          <w:rFonts w:ascii="Helvetica Neue" w:hAnsi="Helvetica Neue"/>
          <w:sz w:val="24"/>
          <w:szCs w:val="24"/>
        </w:rPr>
        <w:t>Connect</w:t>
      </w:r>
    </w:p>
    <w:p w14:paraId="2F07AFC5" w14:textId="77777777" w:rsidR="00192A7E" w:rsidRPr="00A81FA8" w:rsidRDefault="00192A7E" w:rsidP="00A81FA8">
      <w:pPr>
        <w:pStyle w:val="ListBullet2"/>
        <w:numPr>
          <w:ilvl w:val="0"/>
          <w:numId w:val="7"/>
        </w:numPr>
        <w:rPr>
          <w:rFonts w:ascii="Helvetica Neue" w:hAnsi="Helvetica Neue"/>
          <w:sz w:val="24"/>
          <w:szCs w:val="24"/>
        </w:rPr>
        <w:sectPr w:rsidR="00192A7E" w:rsidRPr="00A81FA8" w:rsidSect="00A16A62">
          <w:type w:val="continuous"/>
          <w:pgSz w:w="12240" w:h="15840" w:code="1"/>
          <w:pgMar w:top="1440" w:right="1800" w:bottom="1440" w:left="1296" w:header="720" w:footer="720" w:gutter="0"/>
          <w:cols w:num="2" w:space="720"/>
          <w:docGrid w:linePitch="360"/>
        </w:sectPr>
      </w:pPr>
      <w:r w:rsidRPr="008042D9">
        <w:rPr>
          <w:rFonts w:ascii="Helvetica Neue" w:hAnsi="Helvetica Neue"/>
          <w:sz w:val="24"/>
          <w:szCs w:val="24"/>
        </w:rPr>
        <w:t>Inve</w:t>
      </w:r>
      <w:r w:rsidR="00A81FA8">
        <w:rPr>
          <w:rFonts w:ascii="Helvetica Neue" w:hAnsi="Helvetica Neue"/>
          <w:sz w:val="24"/>
          <w:szCs w:val="24"/>
        </w:rPr>
        <w:t>st</w:t>
      </w:r>
    </w:p>
    <w:p w14:paraId="69F9D501" w14:textId="29829F19" w:rsidR="007C73BA" w:rsidRPr="008042D9" w:rsidRDefault="00BA26B8" w:rsidP="00A81FA8">
      <w:pPr>
        <w:pStyle w:val="Title"/>
        <w:spacing w:after="120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Local Board Member Roster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454"/>
        <w:gridCol w:w="2911"/>
        <w:gridCol w:w="3960"/>
      </w:tblGrid>
      <w:tr w:rsidR="00277B44" w:rsidRPr="008042D9" w14:paraId="3F6C6083" w14:textId="77777777" w:rsidTr="00277B44">
        <w:tc>
          <w:tcPr>
            <w:tcW w:w="13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306D6C98" w14:textId="77777777" w:rsidR="00277B44" w:rsidRPr="008042D9" w:rsidRDefault="00277B44" w:rsidP="00BA0638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Position</w:t>
            </w:r>
          </w:p>
        </w:tc>
        <w:tc>
          <w:tcPr>
            <w:tcW w:w="145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70EBC5E7" w14:textId="77777777" w:rsidR="00277B44" w:rsidRPr="008042D9" w:rsidRDefault="00277B44" w:rsidP="00BA0638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Name</w:t>
            </w:r>
          </w:p>
        </w:tc>
        <w:tc>
          <w:tcPr>
            <w:tcW w:w="291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6E2FB8B1" w14:textId="399467E8" w:rsidR="00277B44" w:rsidRPr="008042D9" w:rsidRDefault="00277B44" w:rsidP="00BA0638">
            <w:pPr>
              <w:pStyle w:val="TableTitle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Email/Phone</w:t>
            </w:r>
          </w:p>
        </w:tc>
        <w:tc>
          <w:tcPr>
            <w:tcW w:w="3960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20142216" w14:textId="6E37CFE7" w:rsidR="00277B44" w:rsidRPr="008042D9" w:rsidRDefault="00277B44" w:rsidP="00BA0638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Responsibilities</w:t>
            </w:r>
          </w:p>
        </w:tc>
      </w:tr>
      <w:tr w:rsidR="00277B44" w:rsidRPr="008042D9" w14:paraId="01310B07" w14:textId="77777777" w:rsidTr="00277B44"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561C" w14:textId="49BCC885" w:rsidR="00277B44" w:rsidRPr="008042D9" w:rsidRDefault="00277B44" w:rsidP="00B93201">
            <w:pPr>
              <w:pStyle w:val="TableHeading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E2E01" w14:textId="044FB947" w:rsidR="00277B44" w:rsidRPr="008042D9" w:rsidRDefault="00277B44" w:rsidP="00EA5179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8CD" w14:textId="77777777" w:rsidR="00277B44" w:rsidRPr="008042D9" w:rsidRDefault="00277B44" w:rsidP="00277B44">
            <w:pPr>
              <w:pStyle w:val="ListBullet2"/>
              <w:numPr>
                <w:ilvl w:val="0"/>
                <w:numId w:val="0"/>
              </w:numPr>
              <w:spacing w:before="0" w:after="0"/>
              <w:ind w:left="324"/>
              <w:rPr>
                <w:rFonts w:ascii="Helvetica Neue" w:hAnsi="Helvetica Neu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FD37C" w14:textId="37CD4E2B" w:rsidR="00277B44" w:rsidRPr="008042D9" w:rsidRDefault="00277B44" w:rsidP="003A7823">
            <w:pPr>
              <w:pStyle w:val="ListBullet2"/>
              <w:numPr>
                <w:ilvl w:val="0"/>
                <w:numId w:val="10"/>
              </w:numPr>
              <w:spacing w:before="0" w:after="0"/>
              <w:ind w:left="324" w:hanging="284"/>
              <w:rPr>
                <w:rFonts w:ascii="Helvetica Neue" w:hAnsi="Helvetica Neue"/>
              </w:rPr>
            </w:pPr>
          </w:p>
        </w:tc>
      </w:tr>
      <w:tr w:rsidR="00277B44" w:rsidRPr="008042D9" w14:paraId="5777CBB5" w14:textId="77777777" w:rsidTr="00277B44"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0A9E3" w14:textId="7D961B00" w:rsidR="00277B44" w:rsidRPr="008042D9" w:rsidRDefault="00277B44" w:rsidP="00BA0638">
            <w:pPr>
              <w:pStyle w:val="TableHeading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58F5" w14:textId="173DE3BE" w:rsidR="00277B44" w:rsidRPr="008042D9" w:rsidRDefault="00277B44" w:rsidP="00BA0638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F9CE" w14:textId="77777777" w:rsidR="00277B44" w:rsidRPr="008042D9" w:rsidRDefault="00277B44" w:rsidP="00277B44">
            <w:pPr>
              <w:pStyle w:val="ListBullet2"/>
              <w:numPr>
                <w:ilvl w:val="0"/>
                <w:numId w:val="0"/>
              </w:numPr>
              <w:spacing w:before="0" w:after="0"/>
              <w:ind w:left="324"/>
              <w:rPr>
                <w:rFonts w:ascii="Helvetica Neue" w:hAnsi="Helvetica Neu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30B40B" w14:textId="6424B0DD" w:rsidR="00277B44" w:rsidRPr="008042D9" w:rsidRDefault="00277B44" w:rsidP="003A7823">
            <w:pPr>
              <w:pStyle w:val="ListBullet2"/>
              <w:numPr>
                <w:ilvl w:val="0"/>
                <w:numId w:val="11"/>
              </w:numPr>
              <w:spacing w:before="0" w:after="0"/>
              <w:ind w:left="324" w:hanging="284"/>
              <w:rPr>
                <w:rFonts w:ascii="Helvetica Neue" w:hAnsi="Helvetica Neue"/>
              </w:rPr>
            </w:pPr>
          </w:p>
        </w:tc>
      </w:tr>
      <w:tr w:rsidR="00277B44" w:rsidRPr="008042D9" w14:paraId="0384A1FE" w14:textId="77777777" w:rsidTr="00277B44"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C40F" w14:textId="7D7145F7" w:rsidR="00277B44" w:rsidRPr="008042D9" w:rsidRDefault="00277B44" w:rsidP="00BA0638">
            <w:pPr>
              <w:pStyle w:val="TableHeading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3D1A" w14:textId="0296BC06" w:rsidR="00277B44" w:rsidRPr="008042D9" w:rsidRDefault="00277B44" w:rsidP="00DD2B17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0C59" w14:textId="77777777" w:rsidR="00277B44" w:rsidRPr="008042D9" w:rsidRDefault="00277B44" w:rsidP="00277B44">
            <w:pPr>
              <w:pStyle w:val="ListBullet2"/>
              <w:numPr>
                <w:ilvl w:val="0"/>
                <w:numId w:val="0"/>
              </w:numPr>
              <w:spacing w:before="0" w:after="0"/>
              <w:ind w:left="324"/>
              <w:rPr>
                <w:rFonts w:ascii="Helvetica Neue" w:hAnsi="Helvetica Neu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185BD" w14:textId="56F946C6" w:rsidR="00277B44" w:rsidRPr="008042D9" w:rsidRDefault="00277B44" w:rsidP="003A7823">
            <w:pPr>
              <w:pStyle w:val="ListBullet2"/>
              <w:numPr>
                <w:ilvl w:val="0"/>
                <w:numId w:val="11"/>
              </w:numPr>
              <w:spacing w:before="0" w:after="0"/>
              <w:ind w:left="324" w:hanging="284"/>
              <w:rPr>
                <w:rFonts w:ascii="Helvetica Neue" w:hAnsi="Helvetica Neue"/>
              </w:rPr>
            </w:pPr>
          </w:p>
        </w:tc>
      </w:tr>
      <w:tr w:rsidR="00277B44" w:rsidRPr="008042D9" w14:paraId="72B76BF0" w14:textId="77777777" w:rsidTr="00277B44">
        <w:trPr>
          <w:trHeight w:val="600"/>
        </w:trPr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74A31" w14:textId="308BFCBC" w:rsidR="00277B44" w:rsidRPr="008042D9" w:rsidRDefault="00277B44" w:rsidP="00BA0638">
            <w:pPr>
              <w:pStyle w:val="TableHeading"/>
              <w:rPr>
                <w:rFonts w:ascii="Helvetica Neue" w:hAnsi="Helvetica Neue"/>
                <w:sz w:val="22"/>
                <w:szCs w:val="22"/>
                <w:u w:val="single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60720" w14:textId="6D2B2A29" w:rsidR="00277B44" w:rsidRPr="008042D9" w:rsidRDefault="00277B44" w:rsidP="00DD2B17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0FB0" w14:textId="77777777" w:rsidR="00277B44" w:rsidRPr="008042D9" w:rsidRDefault="00277B44" w:rsidP="00277B44">
            <w:pPr>
              <w:pStyle w:val="ListBullet2"/>
              <w:numPr>
                <w:ilvl w:val="0"/>
                <w:numId w:val="0"/>
              </w:numPr>
              <w:spacing w:before="0" w:after="0"/>
              <w:ind w:left="324"/>
              <w:rPr>
                <w:rFonts w:ascii="Helvetica Neue" w:hAnsi="Helvetica Neue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F6F8E6" w14:textId="596F73D1" w:rsidR="00277B44" w:rsidRPr="008042D9" w:rsidRDefault="00277B44" w:rsidP="003A7823">
            <w:pPr>
              <w:pStyle w:val="ListBullet2"/>
              <w:numPr>
                <w:ilvl w:val="0"/>
                <w:numId w:val="12"/>
              </w:numPr>
              <w:spacing w:before="0" w:after="0"/>
              <w:ind w:left="324" w:hanging="284"/>
              <w:rPr>
                <w:rFonts w:ascii="Helvetica Neue" w:hAnsi="Helvetica Neue"/>
              </w:rPr>
            </w:pPr>
          </w:p>
        </w:tc>
      </w:tr>
    </w:tbl>
    <w:p w14:paraId="01B4D4F8" w14:textId="77777777" w:rsidR="007C73BA" w:rsidRDefault="007C73BA" w:rsidP="002C20E0"/>
    <w:p w14:paraId="115AEE76" w14:textId="77777777" w:rsidR="00494C7F" w:rsidRDefault="00494C7F" w:rsidP="002C20E0"/>
    <w:p w14:paraId="687AD978" w14:textId="77777777" w:rsidR="00494C7F" w:rsidRDefault="00494C7F" w:rsidP="002C20E0"/>
    <w:p w14:paraId="4BF5AEB4" w14:textId="77777777" w:rsidR="00494C7F" w:rsidRDefault="00494C7F" w:rsidP="002C20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1"/>
        <w:gridCol w:w="2785"/>
        <w:gridCol w:w="1924"/>
        <w:gridCol w:w="1788"/>
      </w:tblGrid>
      <w:tr w:rsidR="00494C7F" w:rsidRPr="008042D9" w14:paraId="62A7105A" w14:textId="77777777" w:rsidTr="006D10B0">
        <w:trPr>
          <w:cantSplit/>
        </w:trPr>
        <w:tc>
          <w:tcPr>
            <w:tcW w:w="9068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3A09E4CB" w14:textId="77777777" w:rsidR="00494C7F" w:rsidRPr="008042D9" w:rsidRDefault="00494C7F" w:rsidP="005D4A11">
            <w:pPr>
              <w:pStyle w:val="TableTitle2"/>
              <w:rPr>
                <w:rFonts w:ascii="Helvetica Neue" w:hAnsi="Helvetica Neue"/>
                <w:sz w:val="22"/>
                <w:szCs w:val="22"/>
              </w:rPr>
            </w:pPr>
            <w:r w:rsidRPr="008042D9">
              <w:rPr>
                <w:rFonts w:ascii="Helvetica Neue" w:hAnsi="Helvetica Neue"/>
                <w:noProof/>
              </w:rPr>
              <w:lastRenderedPageBreak/>
              <w:drawing>
                <wp:inline distT="0" distB="0" distL="0" distR="0" wp14:anchorId="3C89BBAB" wp14:editId="0AF1533C">
                  <wp:extent cx="2644369" cy="906859"/>
                  <wp:effectExtent l="76200" t="76200" r="137160" b="1409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369" cy="90685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89B2354" w14:textId="77777777" w:rsidR="00494C7F" w:rsidRPr="006D10B0" w:rsidRDefault="00494C7F" w:rsidP="005D4A11">
            <w:pPr>
              <w:pStyle w:val="TableTitle2"/>
              <w:rPr>
                <w:rFonts w:ascii="Helvetica Neue" w:hAnsi="Helvetica Neue"/>
                <w:sz w:val="24"/>
                <w:szCs w:val="24"/>
              </w:rPr>
            </w:pPr>
            <w:r w:rsidRPr="006D10B0">
              <w:rPr>
                <w:rFonts w:ascii="Helvetica Neue" w:hAnsi="Helvetica Neue"/>
                <w:sz w:val="24"/>
                <w:szCs w:val="24"/>
              </w:rPr>
              <w:t>JCI will focus the power of young people to advance sustainable impact.</w:t>
            </w:r>
          </w:p>
        </w:tc>
      </w:tr>
      <w:tr w:rsidR="00494C7F" w:rsidRPr="008042D9" w14:paraId="199EC6B6" w14:textId="77777777" w:rsidTr="006D10B0">
        <w:trPr>
          <w:cantSplit/>
        </w:trPr>
        <w:tc>
          <w:tcPr>
            <w:tcW w:w="9068" w:type="dxa"/>
            <w:gridSpan w:val="4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F3F3F3"/>
          </w:tcPr>
          <w:p w14:paraId="3E2B276F" w14:textId="77777777" w:rsidR="00494C7F" w:rsidRPr="00084E33" w:rsidRDefault="00494C7F" w:rsidP="003C5515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  <w:r w:rsidRPr="00084E33">
              <w:rPr>
                <w:rStyle w:val="TableHeadingChar"/>
                <w:rFonts w:ascii="Helvetica Neue" w:hAnsi="Helvetica Neue"/>
                <w:sz w:val="22"/>
                <w:szCs w:val="22"/>
              </w:rPr>
              <w:t>Key Objectives:</w:t>
            </w:r>
            <w:r w:rsidRPr="00084E3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19ACEA21" w14:textId="0A1B7808" w:rsidR="00494C7F" w:rsidRPr="003C5515" w:rsidRDefault="00494C7F" w:rsidP="003C5515">
            <w:pPr>
              <w:numPr>
                <w:ilvl w:val="0"/>
                <w:numId w:val="2"/>
              </w:numPr>
              <w:spacing w:before="60" w:after="60"/>
              <w:rPr>
                <w:rFonts w:ascii="Helvetica Neue" w:hAnsi="Helvetica Neue"/>
                <w:szCs w:val="20"/>
              </w:rPr>
            </w:pPr>
          </w:p>
        </w:tc>
      </w:tr>
      <w:tr w:rsidR="006D10B0" w:rsidRPr="008042D9" w14:paraId="6D3D11CF" w14:textId="77777777" w:rsidTr="006D10B0">
        <w:trPr>
          <w:cantSplit/>
        </w:trPr>
        <w:tc>
          <w:tcPr>
            <w:tcW w:w="257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3F3F3"/>
          </w:tcPr>
          <w:p w14:paraId="7B39FBF8" w14:textId="77777777" w:rsidR="00494C7F" w:rsidRPr="008042D9" w:rsidRDefault="00494C7F" w:rsidP="00A26D27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Strategy</w:t>
            </w:r>
          </w:p>
        </w:tc>
        <w:tc>
          <w:tcPr>
            <w:tcW w:w="2785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7A8460B6" w14:textId="77777777" w:rsidR="00494C7F" w:rsidRPr="008042D9" w:rsidRDefault="00494C7F" w:rsidP="00A26D27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Action Steps</w:t>
            </w:r>
          </w:p>
        </w:tc>
        <w:tc>
          <w:tcPr>
            <w:tcW w:w="192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437F1DA1" w14:textId="77777777" w:rsidR="00494C7F" w:rsidRPr="008042D9" w:rsidRDefault="00494C7F" w:rsidP="00A26D27">
            <w:pPr>
              <w:pStyle w:val="TableTitle3"/>
              <w:ind w:left="20" w:hanging="2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Who</w:t>
            </w:r>
            <w:r w:rsidR="003C5515">
              <w:rPr>
                <w:rFonts w:ascii="Helvetica Neue" w:hAnsi="Helvetica Neue"/>
              </w:rPr>
              <w:t xml:space="preserve"> is </w:t>
            </w:r>
            <w:r w:rsidRPr="008042D9">
              <w:rPr>
                <w:rFonts w:ascii="Helvetica Neue" w:hAnsi="Helvetica Neue"/>
              </w:rPr>
              <w:t>Responsible</w:t>
            </w:r>
          </w:p>
        </w:tc>
        <w:tc>
          <w:tcPr>
            <w:tcW w:w="1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7EA07889" w14:textId="39816612" w:rsidR="00494C7F" w:rsidRPr="008042D9" w:rsidRDefault="00494C7F" w:rsidP="00A26D27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 xml:space="preserve">Timeline &amp; </w:t>
            </w:r>
            <w:r w:rsidR="00780B57">
              <w:rPr>
                <w:rFonts w:ascii="Helvetica Neue" w:hAnsi="Helvetica Neue"/>
              </w:rPr>
              <w:t xml:space="preserve">Desired </w:t>
            </w:r>
            <w:r w:rsidRPr="008042D9">
              <w:rPr>
                <w:rFonts w:ascii="Helvetica Neue" w:hAnsi="Helvetica Neue"/>
              </w:rPr>
              <w:t>Budget</w:t>
            </w:r>
          </w:p>
        </w:tc>
      </w:tr>
      <w:tr w:rsidR="00A26D27" w:rsidRPr="008042D9" w14:paraId="73BA0425" w14:textId="77777777" w:rsidTr="006D10B0">
        <w:trPr>
          <w:cantSplit/>
          <w:trHeight w:val="1005"/>
        </w:trPr>
        <w:tc>
          <w:tcPr>
            <w:tcW w:w="2571" w:type="dxa"/>
            <w:tcBorders>
              <w:top w:val="thickThinSmallGap" w:sz="18" w:space="0" w:color="auto"/>
            </w:tcBorders>
          </w:tcPr>
          <w:p w14:paraId="5AE11DB8" w14:textId="0E5013C2" w:rsidR="00494C7F" w:rsidRPr="00A26D27" w:rsidRDefault="00494C7F" w:rsidP="00A26D27">
            <w:pPr>
              <w:pStyle w:val="Table"/>
              <w:rPr>
                <w:rFonts w:ascii="Helvetica Neue" w:hAnsi="Helvetica Neue"/>
                <w:b/>
                <w:highlight w:val="yellow"/>
              </w:rPr>
            </w:pPr>
          </w:p>
        </w:tc>
        <w:tc>
          <w:tcPr>
            <w:tcW w:w="2785" w:type="dxa"/>
            <w:tcBorders>
              <w:top w:val="thickThinSmallGap" w:sz="18" w:space="0" w:color="auto"/>
            </w:tcBorders>
          </w:tcPr>
          <w:p w14:paraId="093E0EDD" w14:textId="31F7E670" w:rsidR="00494C7F" w:rsidRPr="006D10B0" w:rsidRDefault="00494C7F" w:rsidP="00A26D27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</w:tcPr>
          <w:p w14:paraId="2CCCE0CB" w14:textId="403E52B6" w:rsidR="00494C7F" w:rsidRPr="006D10B0" w:rsidRDefault="00494C7F" w:rsidP="00A26D27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tcBorders>
              <w:top w:val="thickThinSmallGap" w:sz="18" w:space="0" w:color="auto"/>
            </w:tcBorders>
          </w:tcPr>
          <w:p w14:paraId="4AD8A18A" w14:textId="5AD88A4B" w:rsidR="00494C7F" w:rsidRPr="006D10B0" w:rsidRDefault="00494C7F" w:rsidP="00A26D27">
            <w:pPr>
              <w:pStyle w:val="Table"/>
              <w:rPr>
                <w:rFonts w:ascii="Helvetica Neue" w:hAnsi="Helvetica Neue"/>
              </w:rPr>
            </w:pPr>
          </w:p>
        </w:tc>
      </w:tr>
      <w:tr w:rsidR="00A26D27" w:rsidRPr="008042D9" w14:paraId="1D5EDBC2" w14:textId="77777777" w:rsidTr="006D10B0">
        <w:trPr>
          <w:cantSplit/>
          <w:trHeight w:val="885"/>
        </w:trPr>
        <w:tc>
          <w:tcPr>
            <w:tcW w:w="2571" w:type="dxa"/>
          </w:tcPr>
          <w:p w14:paraId="423DF78D" w14:textId="1E6F3038" w:rsidR="00494C7F" w:rsidRPr="00A26D27" w:rsidRDefault="00494C7F" w:rsidP="00A26D27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5E4EBCA7" w14:textId="24745860" w:rsidR="00494C7F" w:rsidRPr="006D10B0" w:rsidRDefault="00494C7F" w:rsidP="00A26D27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DA84A1B" w14:textId="34B87BDB" w:rsidR="00494C7F" w:rsidRPr="006D10B0" w:rsidRDefault="00494C7F" w:rsidP="00A26D27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0C2FB5D1" w14:textId="3112AE61" w:rsidR="00494C7F" w:rsidRPr="006D10B0" w:rsidRDefault="00494C7F" w:rsidP="00A26D27">
            <w:pPr>
              <w:pStyle w:val="Table"/>
              <w:rPr>
                <w:rFonts w:ascii="Helvetica Neue" w:hAnsi="Helvetica Neue"/>
              </w:rPr>
            </w:pPr>
          </w:p>
        </w:tc>
      </w:tr>
      <w:tr w:rsidR="00A26D27" w:rsidRPr="008042D9" w14:paraId="42A7C2B2" w14:textId="77777777" w:rsidTr="006D10B0">
        <w:trPr>
          <w:cantSplit/>
          <w:trHeight w:val="1065"/>
        </w:trPr>
        <w:tc>
          <w:tcPr>
            <w:tcW w:w="2571" w:type="dxa"/>
          </w:tcPr>
          <w:p w14:paraId="5B216A3B" w14:textId="44017EF6" w:rsidR="00494C7F" w:rsidRPr="00A26D27" w:rsidRDefault="00494C7F" w:rsidP="00A26D27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2BF54196" w14:textId="107A6F03" w:rsidR="00494C7F" w:rsidRPr="006D10B0" w:rsidRDefault="00494C7F" w:rsidP="00A26D27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AE1DD66" w14:textId="64183A1E" w:rsidR="00494C7F" w:rsidRPr="006D10B0" w:rsidRDefault="00494C7F" w:rsidP="00A26D27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45F77DF4" w14:textId="2A99A9EA" w:rsidR="00494C7F" w:rsidRPr="006D10B0" w:rsidRDefault="00494C7F" w:rsidP="00A26D27">
            <w:pPr>
              <w:pStyle w:val="Table"/>
              <w:rPr>
                <w:rFonts w:ascii="Helvetica Neue" w:hAnsi="Helvetica Neue"/>
              </w:rPr>
            </w:pPr>
          </w:p>
        </w:tc>
      </w:tr>
      <w:tr w:rsidR="006D10B0" w:rsidRPr="008042D9" w14:paraId="712886E8" w14:textId="77777777" w:rsidTr="006D10B0">
        <w:trPr>
          <w:cantSplit/>
          <w:trHeight w:val="65"/>
        </w:trPr>
        <w:tc>
          <w:tcPr>
            <w:tcW w:w="2571" w:type="dxa"/>
          </w:tcPr>
          <w:p w14:paraId="38E50453" w14:textId="2D4E77A5" w:rsidR="006D10B0" w:rsidRPr="00A26D27" w:rsidRDefault="006D10B0" w:rsidP="00A26D27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44E3BFF1" w14:textId="3D277208" w:rsidR="006D10B0" w:rsidRPr="006D10B0" w:rsidRDefault="006D10B0" w:rsidP="00A26D27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0474795" w14:textId="5DB9D4D9" w:rsidR="006D10B0" w:rsidRPr="006D10B0" w:rsidRDefault="006D10B0" w:rsidP="00A26D27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79920075" w14:textId="0870780A" w:rsidR="006D10B0" w:rsidRPr="006D10B0" w:rsidRDefault="006D10B0" w:rsidP="00A26D27">
            <w:pPr>
              <w:pStyle w:val="Table"/>
              <w:rPr>
                <w:rFonts w:ascii="Helvetica Neue" w:hAnsi="Helvetica Neue"/>
              </w:rPr>
            </w:pPr>
          </w:p>
        </w:tc>
      </w:tr>
      <w:tr w:rsidR="00A26D27" w:rsidRPr="008042D9" w14:paraId="2EFC685D" w14:textId="77777777" w:rsidTr="006D10B0">
        <w:trPr>
          <w:cantSplit/>
          <w:trHeight w:val="65"/>
        </w:trPr>
        <w:tc>
          <w:tcPr>
            <w:tcW w:w="2571" w:type="dxa"/>
          </w:tcPr>
          <w:p w14:paraId="3ACC5C9B" w14:textId="032BDE42" w:rsidR="006D10B0" w:rsidRPr="00A26D27" w:rsidRDefault="006D10B0" w:rsidP="00A26D27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7F161407" w14:textId="07D14AB6" w:rsidR="006D10B0" w:rsidRPr="006D10B0" w:rsidRDefault="006D10B0" w:rsidP="00A26D27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D0B46B5" w14:textId="54E8C287" w:rsidR="006D10B0" w:rsidRPr="006D10B0" w:rsidRDefault="006D10B0" w:rsidP="00A26D27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04A45278" w14:textId="3650CD82" w:rsidR="006D10B0" w:rsidRPr="006D10B0" w:rsidRDefault="006D10B0" w:rsidP="00A26D27">
            <w:pPr>
              <w:pStyle w:val="Table"/>
              <w:rPr>
                <w:rFonts w:ascii="Helvetica Neue" w:hAnsi="Helvetica Neue"/>
              </w:rPr>
            </w:pPr>
          </w:p>
        </w:tc>
      </w:tr>
    </w:tbl>
    <w:p w14:paraId="243C760D" w14:textId="77777777" w:rsidR="00CB06D4" w:rsidRDefault="00CB06D4" w:rsidP="002C20E0"/>
    <w:p w14:paraId="3E89A864" w14:textId="4D39A3F3" w:rsidR="00EB3095" w:rsidRDefault="00EB3095">
      <w:r>
        <w:br w:type="page"/>
      </w:r>
    </w:p>
    <w:p w14:paraId="3753921F" w14:textId="77777777" w:rsidR="003C5515" w:rsidRDefault="003C5515" w:rsidP="002C20E0"/>
    <w:p w14:paraId="420DCBBC" w14:textId="77777777" w:rsidR="003C5515" w:rsidRDefault="003C5515" w:rsidP="002C2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63"/>
        <w:gridCol w:w="8"/>
        <w:gridCol w:w="2765"/>
        <w:gridCol w:w="20"/>
        <w:gridCol w:w="1902"/>
        <w:gridCol w:w="22"/>
        <w:gridCol w:w="1755"/>
        <w:gridCol w:w="33"/>
      </w:tblGrid>
      <w:tr w:rsidR="003C5515" w:rsidRPr="008042D9" w14:paraId="265B0808" w14:textId="77777777" w:rsidTr="005D4A11">
        <w:trPr>
          <w:cantSplit/>
        </w:trPr>
        <w:tc>
          <w:tcPr>
            <w:tcW w:w="9068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1128FA89" w14:textId="77777777" w:rsidR="003C5515" w:rsidRPr="008042D9" w:rsidRDefault="003C5515" w:rsidP="005D4A11">
            <w:pPr>
              <w:pStyle w:val="TableTitle2"/>
              <w:rPr>
                <w:rFonts w:ascii="Helvetica Neue" w:hAnsi="Helvetica Neue"/>
                <w:sz w:val="22"/>
                <w:szCs w:val="22"/>
              </w:rPr>
            </w:pPr>
            <w:r w:rsidRPr="008042D9">
              <w:rPr>
                <w:rFonts w:ascii="Helvetica Neue" w:hAnsi="Helvetica Neue"/>
                <w:noProof/>
              </w:rPr>
              <w:drawing>
                <wp:inline distT="0" distB="0" distL="0" distR="0" wp14:anchorId="6712DC8B" wp14:editId="59A39FBB">
                  <wp:extent cx="3497883" cy="815411"/>
                  <wp:effectExtent l="76200" t="76200" r="140970" b="137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883" cy="8154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20188F" w14:textId="77777777" w:rsidR="003C5515" w:rsidRPr="006D10B0" w:rsidRDefault="003C5515" w:rsidP="005D4A11">
            <w:pPr>
              <w:pStyle w:val="TableTitle2"/>
              <w:rPr>
                <w:rFonts w:ascii="Helvetica Neue" w:hAnsi="Helvetica Neue"/>
                <w:sz w:val="24"/>
                <w:szCs w:val="24"/>
              </w:rPr>
            </w:pPr>
            <w:r w:rsidRPr="008042D9">
              <w:rPr>
                <w:rFonts w:ascii="Helvetica Neue" w:hAnsi="Helvetica Neue"/>
                <w:sz w:val="24"/>
                <w:szCs w:val="24"/>
              </w:rPr>
              <w:t xml:space="preserve">JCI will </w:t>
            </w:r>
            <w:r>
              <w:rPr>
                <w:rFonts w:ascii="Helvetica Neue" w:hAnsi="Helvetica Neue"/>
                <w:sz w:val="24"/>
                <w:szCs w:val="24"/>
              </w:rPr>
              <w:t>unite the passion of young people to motivate bold action.</w:t>
            </w:r>
          </w:p>
        </w:tc>
      </w:tr>
      <w:tr w:rsidR="003C5515" w:rsidRPr="008042D9" w14:paraId="61CCF6DE" w14:textId="77777777" w:rsidTr="005D4A11">
        <w:trPr>
          <w:gridAfter w:val="1"/>
          <w:wAfter w:w="33" w:type="dxa"/>
          <w:cantSplit/>
        </w:trPr>
        <w:tc>
          <w:tcPr>
            <w:tcW w:w="9035" w:type="dxa"/>
            <w:gridSpan w:val="7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F3F3F3"/>
          </w:tcPr>
          <w:p w14:paraId="0D4FEBE8" w14:textId="77777777" w:rsidR="003C5515" w:rsidRPr="00084E33" w:rsidRDefault="003C5515" w:rsidP="003C5515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  <w:r w:rsidRPr="00084E33">
              <w:rPr>
                <w:rStyle w:val="TableHeadingChar"/>
                <w:rFonts w:ascii="Helvetica Neue" w:hAnsi="Helvetica Neue"/>
                <w:sz w:val="22"/>
                <w:szCs w:val="22"/>
              </w:rPr>
              <w:t>Key Objectives:</w:t>
            </w:r>
            <w:r w:rsidRPr="00084E3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7B50B216" w14:textId="1BEDDAD6" w:rsidR="003C5515" w:rsidRPr="003C5515" w:rsidRDefault="003C5515" w:rsidP="005C4E86">
            <w:pPr>
              <w:numPr>
                <w:ilvl w:val="0"/>
                <w:numId w:val="15"/>
              </w:numPr>
              <w:rPr>
                <w:rFonts w:ascii="Helvetica Neue" w:hAnsi="Helvetica Neue"/>
                <w:szCs w:val="20"/>
              </w:rPr>
            </w:pPr>
          </w:p>
        </w:tc>
      </w:tr>
      <w:tr w:rsidR="003C5515" w:rsidRPr="008042D9" w14:paraId="007FD354" w14:textId="77777777" w:rsidTr="005D4A11">
        <w:trPr>
          <w:cantSplit/>
        </w:trPr>
        <w:tc>
          <w:tcPr>
            <w:tcW w:w="2563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3F3F3"/>
          </w:tcPr>
          <w:p w14:paraId="0F278CAD" w14:textId="77777777" w:rsidR="003C5515" w:rsidRPr="008042D9" w:rsidRDefault="003C5515" w:rsidP="005D4A11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Strategy</w:t>
            </w:r>
          </w:p>
        </w:tc>
        <w:tc>
          <w:tcPr>
            <w:tcW w:w="2773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7B4C7D25" w14:textId="77777777" w:rsidR="003C5515" w:rsidRPr="008042D9" w:rsidRDefault="003C5515" w:rsidP="005D4A11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Action Steps</w:t>
            </w:r>
          </w:p>
        </w:tc>
        <w:tc>
          <w:tcPr>
            <w:tcW w:w="1922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4069EC67" w14:textId="77777777" w:rsidR="003C5515" w:rsidRPr="008042D9" w:rsidRDefault="003C5515" w:rsidP="005D4A11">
            <w:pPr>
              <w:pStyle w:val="TableTitle3"/>
              <w:ind w:left="20" w:hanging="2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Who</w:t>
            </w:r>
            <w:r>
              <w:rPr>
                <w:rFonts w:ascii="Helvetica Neue" w:hAnsi="Helvetica Neue"/>
              </w:rPr>
              <w:t xml:space="preserve"> is </w:t>
            </w:r>
            <w:r w:rsidRPr="008042D9">
              <w:rPr>
                <w:rFonts w:ascii="Helvetica Neue" w:hAnsi="Helvetica Neue"/>
              </w:rPr>
              <w:t>Responsible</w:t>
            </w:r>
          </w:p>
        </w:tc>
        <w:tc>
          <w:tcPr>
            <w:tcW w:w="181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3A9EFDEA" w14:textId="77777777" w:rsidR="003C5515" w:rsidRPr="008042D9" w:rsidRDefault="003C5515" w:rsidP="005D4A11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Timeline &amp; Budget</w:t>
            </w:r>
          </w:p>
        </w:tc>
      </w:tr>
      <w:tr w:rsidR="003C5515" w:rsidRPr="008042D9" w14:paraId="370DE5D4" w14:textId="77777777" w:rsidTr="005D4A11">
        <w:trPr>
          <w:cantSplit/>
          <w:trHeight w:val="1005"/>
        </w:trPr>
        <w:tc>
          <w:tcPr>
            <w:tcW w:w="2563" w:type="dxa"/>
            <w:tcBorders>
              <w:top w:val="thickThinSmallGap" w:sz="18" w:space="0" w:color="auto"/>
            </w:tcBorders>
          </w:tcPr>
          <w:p w14:paraId="42DADE69" w14:textId="4075D703" w:rsidR="003C5515" w:rsidRPr="00A26D27" w:rsidRDefault="003C5515" w:rsidP="005D4A11">
            <w:pPr>
              <w:pStyle w:val="Table"/>
              <w:rPr>
                <w:rFonts w:ascii="Helvetica Neue" w:hAnsi="Helvetica Neue"/>
                <w:b/>
                <w:highlight w:val="yellow"/>
              </w:rPr>
            </w:pPr>
          </w:p>
        </w:tc>
        <w:tc>
          <w:tcPr>
            <w:tcW w:w="2773" w:type="dxa"/>
            <w:gridSpan w:val="2"/>
            <w:tcBorders>
              <w:top w:val="thickThinSmallGap" w:sz="18" w:space="0" w:color="auto"/>
            </w:tcBorders>
          </w:tcPr>
          <w:p w14:paraId="61933204" w14:textId="0BF49146" w:rsidR="003C5515" w:rsidRPr="006D10B0" w:rsidRDefault="003C5515" w:rsidP="005D4A11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thickThinSmallGap" w:sz="18" w:space="0" w:color="auto"/>
            </w:tcBorders>
          </w:tcPr>
          <w:p w14:paraId="66F2C0E2" w14:textId="4E938224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  <w:tcBorders>
              <w:top w:val="thickThinSmallGap" w:sz="18" w:space="0" w:color="auto"/>
            </w:tcBorders>
          </w:tcPr>
          <w:p w14:paraId="09DE7A7E" w14:textId="0EF0FFD7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3C5515" w:rsidRPr="008042D9" w14:paraId="25E2FCE3" w14:textId="77777777" w:rsidTr="005D4A11">
        <w:trPr>
          <w:cantSplit/>
          <w:trHeight w:val="885"/>
        </w:trPr>
        <w:tc>
          <w:tcPr>
            <w:tcW w:w="2563" w:type="dxa"/>
          </w:tcPr>
          <w:p w14:paraId="2B36B661" w14:textId="31EA8A6E" w:rsidR="003C5515" w:rsidRPr="00A26D27" w:rsidRDefault="003C5515" w:rsidP="005D4A11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73" w:type="dxa"/>
            <w:gridSpan w:val="2"/>
          </w:tcPr>
          <w:p w14:paraId="2132CC00" w14:textId="5F67F338" w:rsidR="003C5515" w:rsidRPr="006D10B0" w:rsidRDefault="003C5515" w:rsidP="003C551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480EC474" w14:textId="29B525B2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</w:tcPr>
          <w:p w14:paraId="79936051" w14:textId="03C66ADB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5D4A11" w:rsidRPr="008042D9" w14:paraId="03B0E80D" w14:textId="77777777" w:rsidTr="005D4A11">
        <w:trPr>
          <w:cantSplit/>
          <w:trHeight w:val="1065"/>
        </w:trPr>
        <w:tc>
          <w:tcPr>
            <w:tcW w:w="2563" w:type="dxa"/>
          </w:tcPr>
          <w:p w14:paraId="100C54E1" w14:textId="6507C4A5" w:rsidR="005D4A11" w:rsidRPr="00A26D27" w:rsidRDefault="005D4A11" w:rsidP="005D4A11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73" w:type="dxa"/>
            <w:gridSpan w:val="2"/>
          </w:tcPr>
          <w:p w14:paraId="4420E8FF" w14:textId="0E3010F8" w:rsidR="005D4A11" w:rsidRPr="006D10B0" w:rsidRDefault="005D4A11" w:rsidP="005D4A11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7080A521" w14:textId="31BBD6E6" w:rsidR="005D4A11" w:rsidRPr="006D10B0" w:rsidRDefault="005D4A11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</w:tcPr>
          <w:p w14:paraId="124BDED9" w14:textId="0DCD64B2" w:rsidR="005D4A11" w:rsidRPr="006D10B0" w:rsidRDefault="005D4A11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3C5515" w:rsidRPr="008042D9" w14:paraId="14BC9F0E" w14:textId="77777777" w:rsidTr="005D4A11">
        <w:trPr>
          <w:cantSplit/>
          <w:trHeight w:val="65"/>
        </w:trPr>
        <w:tc>
          <w:tcPr>
            <w:tcW w:w="2563" w:type="dxa"/>
          </w:tcPr>
          <w:p w14:paraId="34C2FD8F" w14:textId="4306B224" w:rsidR="003C5515" w:rsidRPr="00A26D27" w:rsidRDefault="003C5515" w:rsidP="005D4A11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73" w:type="dxa"/>
            <w:gridSpan w:val="2"/>
          </w:tcPr>
          <w:p w14:paraId="322D0581" w14:textId="6285D344" w:rsidR="005D4A11" w:rsidRPr="006D10B0" w:rsidRDefault="005D4A11" w:rsidP="005D4A11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28829AE4" w14:textId="103ED9E3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</w:tcPr>
          <w:p w14:paraId="357CEDD4" w14:textId="760FE3E0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3C5515" w:rsidRPr="008042D9" w14:paraId="0BE8A11F" w14:textId="77777777" w:rsidTr="005D4A11">
        <w:trPr>
          <w:cantSplit/>
          <w:trHeight w:val="65"/>
        </w:trPr>
        <w:tc>
          <w:tcPr>
            <w:tcW w:w="2563" w:type="dxa"/>
          </w:tcPr>
          <w:p w14:paraId="232EA90A" w14:textId="4AF662A1" w:rsidR="003C5515" w:rsidRPr="00A26D27" w:rsidRDefault="003C5515" w:rsidP="005D4A11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73" w:type="dxa"/>
            <w:gridSpan w:val="2"/>
          </w:tcPr>
          <w:p w14:paraId="5B490E5A" w14:textId="24B83C84" w:rsidR="005D4A11" w:rsidRPr="006D10B0" w:rsidRDefault="005D4A11" w:rsidP="005D4A11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3D6341D3" w14:textId="04E4A043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</w:tcPr>
          <w:p w14:paraId="23E10E27" w14:textId="72ECF221" w:rsidR="003C5515" w:rsidRPr="006D10B0" w:rsidRDefault="003C5515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EB3095" w:rsidRPr="008042D9" w14:paraId="7DAD75F5" w14:textId="77777777" w:rsidTr="005D4A11">
        <w:trPr>
          <w:cantSplit/>
          <w:trHeight w:val="65"/>
        </w:trPr>
        <w:tc>
          <w:tcPr>
            <w:tcW w:w="2563" w:type="dxa"/>
          </w:tcPr>
          <w:p w14:paraId="4395BCE1" w14:textId="77777777" w:rsidR="00EB3095" w:rsidRPr="00A26D27" w:rsidRDefault="00EB3095" w:rsidP="005D4A11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73" w:type="dxa"/>
            <w:gridSpan w:val="2"/>
          </w:tcPr>
          <w:p w14:paraId="627BDA0E" w14:textId="77777777" w:rsidR="00EB3095" w:rsidRPr="006D10B0" w:rsidRDefault="00EB3095" w:rsidP="005D4A11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44692E84" w14:textId="77777777" w:rsidR="00EB3095" w:rsidRPr="006D10B0" w:rsidRDefault="00EB3095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</w:tcPr>
          <w:p w14:paraId="122A5938" w14:textId="77777777" w:rsidR="00EB3095" w:rsidRPr="006D10B0" w:rsidRDefault="00EB3095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EE3941" w:rsidRPr="008042D9" w14:paraId="0D49432D" w14:textId="77777777" w:rsidTr="005D4A11">
        <w:trPr>
          <w:cantSplit/>
          <w:trHeight w:val="65"/>
        </w:trPr>
        <w:tc>
          <w:tcPr>
            <w:tcW w:w="2563" w:type="dxa"/>
          </w:tcPr>
          <w:p w14:paraId="5EDD57F7" w14:textId="77777777" w:rsidR="00EE3941" w:rsidRPr="00A26D27" w:rsidRDefault="00EE3941" w:rsidP="005D4A11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73" w:type="dxa"/>
            <w:gridSpan w:val="2"/>
          </w:tcPr>
          <w:p w14:paraId="6C8494F7" w14:textId="77777777" w:rsidR="00EE3941" w:rsidRPr="006D10B0" w:rsidRDefault="00EE3941" w:rsidP="005D4A11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14:paraId="3553B9B3" w14:textId="77777777" w:rsidR="00EE3941" w:rsidRPr="006D10B0" w:rsidRDefault="00EE3941" w:rsidP="005D4A1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810" w:type="dxa"/>
            <w:gridSpan w:val="3"/>
          </w:tcPr>
          <w:p w14:paraId="6807C624" w14:textId="77777777" w:rsidR="00EE3941" w:rsidRPr="006D10B0" w:rsidRDefault="00EE3941" w:rsidP="005D4A11">
            <w:pPr>
              <w:pStyle w:val="Table"/>
              <w:rPr>
                <w:rFonts w:ascii="Helvetica Neue" w:hAnsi="Helvetica Neue"/>
              </w:rPr>
            </w:pPr>
          </w:p>
        </w:tc>
      </w:tr>
      <w:tr w:rsidR="001B361C" w:rsidRPr="008042D9" w14:paraId="5F55C631" w14:textId="77777777" w:rsidTr="002C1B85">
        <w:trPr>
          <w:cantSplit/>
        </w:trPr>
        <w:tc>
          <w:tcPr>
            <w:tcW w:w="9068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3E006331" w14:textId="77777777" w:rsidR="001B361C" w:rsidRPr="008042D9" w:rsidRDefault="001B361C" w:rsidP="002C1B85">
            <w:pPr>
              <w:pStyle w:val="TableTitle2"/>
              <w:rPr>
                <w:rFonts w:ascii="Helvetica Neue" w:hAnsi="Helvetica Neue"/>
                <w:sz w:val="22"/>
                <w:szCs w:val="22"/>
              </w:rPr>
            </w:pPr>
            <w:r w:rsidRPr="008042D9">
              <w:rPr>
                <w:rFonts w:ascii="Helvetica Neue" w:hAnsi="Helvetica Neue"/>
                <w:noProof/>
              </w:rPr>
              <w:lastRenderedPageBreak/>
              <w:drawing>
                <wp:inline distT="0" distB="0" distL="0" distR="0" wp14:anchorId="75339D9A" wp14:editId="58320086">
                  <wp:extent cx="2552921" cy="883997"/>
                  <wp:effectExtent l="76200" t="76200" r="133350" b="12573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921" cy="88399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FEA1A8E" w14:textId="77777777" w:rsidR="00267ABC" w:rsidRDefault="001B361C" w:rsidP="00267ABC">
            <w:pPr>
              <w:pStyle w:val="TableTitle2"/>
              <w:spacing w:after="0"/>
              <w:rPr>
                <w:rFonts w:ascii="Helvetica Neue" w:hAnsi="Helvetica Neue"/>
                <w:sz w:val="24"/>
                <w:szCs w:val="24"/>
              </w:rPr>
            </w:pPr>
            <w:r w:rsidRPr="006D10B0">
              <w:rPr>
                <w:rFonts w:ascii="Helvetica Neue" w:hAnsi="Helvetica Neue"/>
                <w:sz w:val="24"/>
                <w:szCs w:val="24"/>
              </w:rPr>
              <w:t xml:space="preserve">JCI will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accelerate transformation by investing in technological, </w:t>
            </w:r>
          </w:p>
          <w:p w14:paraId="43098590" w14:textId="77777777" w:rsidR="001B361C" w:rsidRPr="006D10B0" w:rsidRDefault="001B361C" w:rsidP="00267ABC">
            <w:pPr>
              <w:pStyle w:val="TableTitle2"/>
              <w:spacing w:before="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financial and human resources.</w:t>
            </w:r>
          </w:p>
        </w:tc>
      </w:tr>
      <w:tr w:rsidR="00EE3941" w:rsidRPr="008042D9" w14:paraId="6EF1B94A" w14:textId="77777777" w:rsidTr="002C1B85">
        <w:trPr>
          <w:cantSplit/>
        </w:trPr>
        <w:tc>
          <w:tcPr>
            <w:tcW w:w="9068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426D1CAC" w14:textId="77777777" w:rsidR="00EE3941" w:rsidRDefault="00EE3941" w:rsidP="00EE3941">
            <w:pPr>
              <w:pStyle w:val="TableTitle2"/>
              <w:jc w:val="left"/>
              <w:rPr>
                <w:rFonts w:ascii="Helvetica Neue" w:hAnsi="Helvetica Neue"/>
              </w:rPr>
            </w:pPr>
          </w:p>
        </w:tc>
      </w:tr>
      <w:tr w:rsidR="001B361C" w:rsidRPr="008042D9" w14:paraId="245287DB" w14:textId="77777777" w:rsidTr="002C1B85">
        <w:trPr>
          <w:cantSplit/>
        </w:trPr>
        <w:tc>
          <w:tcPr>
            <w:tcW w:w="9068" w:type="dxa"/>
            <w:gridSpan w:val="8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F3F3F3"/>
          </w:tcPr>
          <w:p w14:paraId="78A140AE" w14:textId="77777777" w:rsidR="001B361C" w:rsidRPr="00084E33" w:rsidRDefault="001B361C" w:rsidP="002C1B85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  <w:r w:rsidRPr="00084E33">
              <w:rPr>
                <w:rStyle w:val="TableHeadingChar"/>
                <w:rFonts w:ascii="Helvetica Neue" w:hAnsi="Helvetica Neue"/>
                <w:sz w:val="22"/>
                <w:szCs w:val="22"/>
              </w:rPr>
              <w:t>Key Objectives:</w:t>
            </w:r>
            <w:r w:rsidRPr="00084E3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0AD83AC0" w14:textId="36B737EC" w:rsidR="001B361C" w:rsidRPr="00267ABC" w:rsidRDefault="001B361C" w:rsidP="00267ABC">
            <w:pPr>
              <w:numPr>
                <w:ilvl w:val="0"/>
                <w:numId w:val="16"/>
              </w:numPr>
              <w:spacing w:after="60"/>
              <w:rPr>
                <w:rFonts w:ascii="Helvetica Neue" w:hAnsi="Helvetica Neue"/>
                <w:szCs w:val="20"/>
              </w:rPr>
            </w:pPr>
          </w:p>
        </w:tc>
      </w:tr>
      <w:tr w:rsidR="001B361C" w:rsidRPr="008042D9" w14:paraId="3D7A8EDB" w14:textId="77777777" w:rsidTr="002C1B85">
        <w:trPr>
          <w:cantSplit/>
        </w:trPr>
        <w:tc>
          <w:tcPr>
            <w:tcW w:w="257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3F3F3"/>
          </w:tcPr>
          <w:p w14:paraId="0D32A791" w14:textId="77777777" w:rsidR="001B361C" w:rsidRPr="008042D9" w:rsidRDefault="001B361C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Strategy</w:t>
            </w:r>
          </w:p>
        </w:tc>
        <w:tc>
          <w:tcPr>
            <w:tcW w:w="2785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6B531255" w14:textId="77777777" w:rsidR="001B361C" w:rsidRPr="008042D9" w:rsidRDefault="001B361C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Action Steps</w:t>
            </w:r>
          </w:p>
        </w:tc>
        <w:tc>
          <w:tcPr>
            <w:tcW w:w="1924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6CF32A9B" w14:textId="77777777" w:rsidR="001B361C" w:rsidRPr="008042D9" w:rsidRDefault="001B361C" w:rsidP="002C1B85">
            <w:pPr>
              <w:pStyle w:val="TableTitle3"/>
              <w:ind w:left="20" w:hanging="2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Who</w:t>
            </w:r>
            <w:r>
              <w:rPr>
                <w:rFonts w:ascii="Helvetica Neue" w:hAnsi="Helvetica Neue"/>
              </w:rPr>
              <w:t xml:space="preserve"> is </w:t>
            </w:r>
            <w:r w:rsidRPr="008042D9">
              <w:rPr>
                <w:rFonts w:ascii="Helvetica Neue" w:hAnsi="Helvetica Neue"/>
              </w:rPr>
              <w:t>Responsible</w:t>
            </w:r>
          </w:p>
        </w:tc>
        <w:tc>
          <w:tcPr>
            <w:tcW w:w="1788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47B67385" w14:textId="77777777" w:rsidR="001B361C" w:rsidRPr="008042D9" w:rsidRDefault="001B361C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Timeline &amp; Budget</w:t>
            </w:r>
          </w:p>
        </w:tc>
      </w:tr>
      <w:tr w:rsidR="001B361C" w:rsidRPr="008042D9" w14:paraId="06EC9000" w14:textId="77777777" w:rsidTr="002C1B85">
        <w:trPr>
          <w:cantSplit/>
          <w:trHeight w:val="1005"/>
        </w:trPr>
        <w:tc>
          <w:tcPr>
            <w:tcW w:w="2571" w:type="dxa"/>
            <w:gridSpan w:val="2"/>
            <w:tcBorders>
              <w:top w:val="thickThinSmallGap" w:sz="18" w:space="0" w:color="auto"/>
            </w:tcBorders>
          </w:tcPr>
          <w:p w14:paraId="21C743B9" w14:textId="1CD65D95" w:rsidR="001B361C" w:rsidRPr="00A26D27" w:rsidRDefault="001B361C" w:rsidP="002C1B85">
            <w:pPr>
              <w:pStyle w:val="Table"/>
              <w:rPr>
                <w:rFonts w:ascii="Helvetica Neue" w:hAnsi="Helvetica Neue"/>
                <w:b/>
                <w:highlight w:val="yellow"/>
              </w:rPr>
            </w:pPr>
          </w:p>
        </w:tc>
        <w:tc>
          <w:tcPr>
            <w:tcW w:w="2785" w:type="dxa"/>
            <w:gridSpan w:val="2"/>
            <w:tcBorders>
              <w:top w:val="thickThinSmallGap" w:sz="18" w:space="0" w:color="auto"/>
            </w:tcBorders>
          </w:tcPr>
          <w:p w14:paraId="1A300693" w14:textId="7304DE70" w:rsidR="00267ABC" w:rsidRPr="006D10B0" w:rsidRDefault="00267ABC" w:rsidP="00267ABC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thickThinSmallGap" w:sz="18" w:space="0" w:color="auto"/>
            </w:tcBorders>
          </w:tcPr>
          <w:p w14:paraId="1C8AD16A" w14:textId="26F17C24" w:rsidR="001B361C" w:rsidRPr="006D10B0" w:rsidRDefault="001B361C" w:rsidP="005A5592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gridSpan w:val="2"/>
            <w:tcBorders>
              <w:top w:val="thickThinSmallGap" w:sz="18" w:space="0" w:color="auto"/>
            </w:tcBorders>
          </w:tcPr>
          <w:p w14:paraId="14908289" w14:textId="2DE91953" w:rsidR="001B361C" w:rsidRPr="006D10B0" w:rsidRDefault="001B361C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1B361C" w:rsidRPr="008042D9" w14:paraId="39D8A28A" w14:textId="77777777" w:rsidTr="002C1B85">
        <w:trPr>
          <w:cantSplit/>
          <w:trHeight w:val="885"/>
        </w:trPr>
        <w:tc>
          <w:tcPr>
            <w:tcW w:w="2571" w:type="dxa"/>
            <w:gridSpan w:val="2"/>
          </w:tcPr>
          <w:p w14:paraId="3C5CF564" w14:textId="61DE22B8" w:rsidR="001B361C" w:rsidRPr="00A26D27" w:rsidRDefault="001B361C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  <w:gridSpan w:val="2"/>
          </w:tcPr>
          <w:p w14:paraId="64BD9637" w14:textId="78048E90" w:rsidR="005A5592" w:rsidRPr="006D10B0" w:rsidRDefault="005A5592" w:rsidP="005A5592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5838B6DD" w14:textId="78A26525" w:rsidR="001B361C" w:rsidRPr="006D10B0" w:rsidRDefault="001B361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gridSpan w:val="2"/>
          </w:tcPr>
          <w:p w14:paraId="12CC11EE" w14:textId="66D0F05F" w:rsidR="001B361C" w:rsidRPr="006D10B0" w:rsidRDefault="001B361C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1B361C" w:rsidRPr="008042D9" w14:paraId="0C6D1D87" w14:textId="77777777" w:rsidTr="002C1B85">
        <w:trPr>
          <w:cantSplit/>
          <w:trHeight w:val="1065"/>
        </w:trPr>
        <w:tc>
          <w:tcPr>
            <w:tcW w:w="2571" w:type="dxa"/>
            <w:gridSpan w:val="2"/>
          </w:tcPr>
          <w:p w14:paraId="46E0621F" w14:textId="17D93364" w:rsidR="001B361C" w:rsidRPr="00A26D27" w:rsidRDefault="001B361C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  <w:gridSpan w:val="2"/>
          </w:tcPr>
          <w:p w14:paraId="76AA2228" w14:textId="52FEE663" w:rsidR="005A5592" w:rsidRPr="005A5592" w:rsidRDefault="005A5592" w:rsidP="005A5592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65D128DE" w14:textId="2E44F24B" w:rsidR="001B361C" w:rsidRPr="006D10B0" w:rsidRDefault="001B361C" w:rsidP="005A5592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gridSpan w:val="2"/>
          </w:tcPr>
          <w:p w14:paraId="2419CA28" w14:textId="21E6E927" w:rsidR="001B361C" w:rsidRPr="006D10B0" w:rsidRDefault="001B361C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1B361C" w:rsidRPr="008042D9" w14:paraId="7F2023F8" w14:textId="77777777" w:rsidTr="002C1B85">
        <w:trPr>
          <w:cantSplit/>
          <w:trHeight w:val="65"/>
        </w:trPr>
        <w:tc>
          <w:tcPr>
            <w:tcW w:w="2571" w:type="dxa"/>
            <w:gridSpan w:val="2"/>
          </w:tcPr>
          <w:p w14:paraId="511271F9" w14:textId="57F8CC97" w:rsidR="001B361C" w:rsidRPr="00A26D27" w:rsidRDefault="001B361C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  <w:gridSpan w:val="2"/>
          </w:tcPr>
          <w:p w14:paraId="4BAB448F" w14:textId="540ED471" w:rsidR="005A5592" w:rsidRPr="006D10B0" w:rsidRDefault="005A5592" w:rsidP="002C1B8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gridSpan w:val="2"/>
          </w:tcPr>
          <w:p w14:paraId="0471F965" w14:textId="347DAAD1" w:rsidR="001B361C" w:rsidRPr="006D10B0" w:rsidRDefault="001B361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gridSpan w:val="2"/>
          </w:tcPr>
          <w:p w14:paraId="23794A32" w14:textId="02954B7D" w:rsidR="001B361C" w:rsidRPr="006D10B0" w:rsidRDefault="001B361C" w:rsidP="002C1B85">
            <w:pPr>
              <w:pStyle w:val="Table"/>
              <w:rPr>
                <w:rFonts w:ascii="Helvetica Neue" w:hAnsi="Helvetica Neue"/>
              </w:rPr>
            </w:pPr>
          </w:p>
        </w:tc>
      </w:tr>
    </w:tbl>
    <w:p w14:paraId="0F10F00F" w14:textId="77777777" w:rsidR="005A5592" w:rsidRDefault="005A5592" w:rsidP="002C20E0"/>
    <w:p w14:paraId="17D638CF" w14:textId="77777777" w:rsidR="005A5592" w:rsidRDefault="005A5592" w:rsidP="002C20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1"/>
        <w:gridCol w:w="2785"/>
        <w:gridCol w:w="1924"/>
        <w:gridCol w:w="1788"/>
      </w:tblGrid>
      <w:tr w:rsidR="00D41DD4" w:rsidRPr="008042D9" w14:paraId="59C9D4EE" w14:textId="77777777" w:rsidTr="002C1B85">
        <w:trPr>
          <w:cantSplit/>
        </w:trPr>
        <w:tc>
          <w:tcPr>
            <w:tcW w:w="9068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1CE2BA08" w14:textId="77777777" w:rsidR="00D41DD4" w:rsidRPr="008042D9" w:rsidRDefault="00D41DD4" w:rsidP="002C1B85">
            <w:pPr>
              <w:pStyle w:val="TableTitle2"/>
              <w:rPr>
                <w:rFonts w:ascii="Helvetica Neue" w:hAnsi="Helvetica Neue"/>
                <w:sz w:val="22"/>
                <w:szCs w:val="22"/>
              </w:rPr>
            </w:pPr>
            <w:r w:rsidRPr="008042D9">
              <w:rPr>
                <w:rFonts w:ascii="Helvetica Neue" w:hAnsi="Helvetica Neue"/>
                <w:noProof/>
              </w:rPr>
              <w:lastRenderedPageBreak/>
              <w:drawing>
                <wp:inline distT="0" distB="0" distL="0" distR="0" wp14:anchorId="114AFDF5" wp14:editId="04FD5B5A">
                  <wp:extent cx="4846740" cy="906859"/>
                  <wp:effectExtent l="76200" t="76200" r="125730" b="1409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740" cy="90685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1078D70" w14:textId="77777777" w:rsidR="00D41DD4" w:rsidRPr="006D10B0" w:rsidRDefault="00D41DD4" w:rsidP="002C1B85">
            <w:pPr>
              <w:pStyle w:val="TableTitle2"/>
              <w:rPr>
                <w:rFonts w:ascii="Helvetica Neue" w:hAnsi="Helvetica Neue"/>
                <w:sz w:val="24"/>
                <w:szCs w:val="24"/>
              </w:rPr>
            </w:pPr>
            <w:r w:rsidRPr="006D10B0">
              <w:rPr>
                <w:rFonts w:ascii="Helvetica Neue" w:hAnsi="Helvetica Neue"/>
                <w:sz w:val="24"/>
                <w:szCs w:val="24"/>
              </w:rPr>
              <w:t xml:space="preserve">JCI will </w:t>
            </w:r>
            <w:r>
              <w:rPr>
                <w:rFonts w:ascii="Helvetica Neue" w:hAnsi="Helvetica Neue"/>
                <w:sz w:val="24"/>
                <w:szCs w:val="24"/>
              </w:rPr>
              <w:t>foster a collaborative culture in a dynamic world.</w:t>
            </w:r>
          </w:p>
        </w:tc>
      </w:tr>
      <w:tr w:rsidR="00D41DD4" w:rsidRPr="008042D9" w14:paraId="540E554B" w14:textId="77777777" w:rsidTr="002C1B85">
        <w:trPr>
          <w:cantSplit/>
        </w:trPr>
        <w:tc>
          <w:tcPr>
            <w:tcW w:w="9068" w:type="dxa"/>
            <w:gridSpan w:val="4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F3F3F3"/>
          </w:tcPr>
          <w:p w14:paraId="2EFAA719" w14:textId="77777777" w:rsidR="00D41DD4" w:rsidRPr="00084E33" w:rsidRDefault="00D41DD4" w:rsidP="002C1B85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  <w:r w:rsidRPr="00084E33">
              <w:rPr>
                <w:rStyle w:val="TableHeadingChar"/>
                <w:rFonts w:ascii="Helvetica Neue" w:hAnsi="Helvetica Neue"/>
                <w:sz w:val="22"/>
                <w:szCs w:val="22"/>
              </w:rPr>
              <w:t>Key Objectives:</w:t>
            </w:r>
            <w:r w:rsidRPr="00084E3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3A89D071" w14:textId="78CE7258" w:rsidR="00D41DD4" w:rsidRPr="00D41DD4" w:rsidRDefault="00D41DD4" w:rsidP="00E232A6">
            <w:pPr>
              <w:numPr>
                <w:ilvl w:val="0"/>
                <w:numId w:val="17"/>
              </w:numPr>
              <w:spacing w:before="60" w:after="60"/>
              <w:rPr>
                <w:rFonts w:ascii="Helvetica Neue" w:hAnsi="Helvetica Neue"/>
                <w:szCs w:val="20"/>
              </w:rPr>
            </w:pPr>
          </w:p>
        </w:tc>
      </w:tr>
      <w:tr w:rsidR="00D41DD4" w:rsidRPr="008042D9" w14:paraId="73B72492" w14:textId="77777777" w:rsidTr="002C1B85">
        <w:trPr>
          <w:cantSplit/>
        </w:trPr>
        <w:tc>
          <w:tcPr>
            <w:tcW w:w="257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3F3F3"/>
          </w:tcPr>
          <w:p w14:paraId="44EAFAB5" w14:textId="77777777" w:rsidR="00D41DD4" w:rsidRPr="008042D9" w:rsidRDefault="00D41DD4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Strategy</w:t>
            </w:r>
          </w:p>
        </w:tc>
        <w:tc>
          <w:tcPr>
            <w:tcW w:w="2785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05A0D124" w14:textId="77777777" w:rsidR="00D41DD4" w:rsidRPr="008042D9" w:rsidRDefault="00D41DD4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Action Steps</w:t>
            </w:r>
          </w:p>
        </w:tc>
        <w:tc>
          <w:tcPr>
            <w:tcW w:w="192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05840E53" w14:textId="77777777" w:rsidR="00D41DD4" w:rsidRPr="008042D9" w:rsidRDefault="00D41DD4" w:rsidP="002C1B85">
            <w:pPr>
              <w:pStyle w:val="TableTitle3"/>
              <w:ind w:left="20" w:hanging="2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Who</w:t>
            </w:r>
            <w:r>
              <w:rPr>
                <w:rFonts w:ascii="Helvetica Neue" w:hAnsi="Helvetica Neue"/>
              </w:rPr>
              <w:t xml:space="preserve"> is </w:t>
            </w:r>
            <w:r w:rsidRPr="008042D9">
              <w:rPr>
                <w:rFonts w:ascii="Helvetica Neue" w:hAnsi="Helvetica Neue"/>
              </w:rPr>
              <w:t>Responsible</w:t>
            </w:r>
          </w:p>
        </w:tc>
        <w:tc>
          <w:tcPr>
            <w:tcW w:w="1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36263B21" w14:textId="77777777" w:rsidR="00D41DD4" w:rsidRPr="008042D9" w:rsidRDefault="00D41DD4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Timeline &amp; Budget</w:t>
            </w:r>
          </w:p>
        </w:tc>
      </w:tr>
      <w:tr w:rsidR="00D41DD4" w:rsidRPr="008042D9" w14:paraId="04AF61FF" w14:textId="77777777" w:rsidTr="002C1B85">
        <w:trPr>
          <w:cantSplit/>
          <w:trHeight w:val="1005"/>
        </w:trPr>
        <w:tc>
          <w:tcPr>
            <w:tcW w:w="2571" w:type="dxa"/>
            <w:tcBorders>
              <w:top w:val="thickThinSmallGap" w:sz="18" w:space="0" w:color="auto"/>
            </w:tcBorders>
          </w:tcPr>
          <w:p w14:paraId="5402EF19" w14:textId="17496D68" w:rsidR="00D41DD4" w:rsidRPr="00A26D27" w:rsidRDefault="00D41DD4" w:rsidP="002C1B85">
            <w:pPr>
              <w:pStyle w:val="Table"/>
              <w:rPr>
                <w:rFonts w:ascii="Helvetica Neue" w:hAnsi="Helvetica Neue"/>
                <w:b/>
                <w:highlight w:val="yellow"/>
              </w:rPr>
            </w:pPr>
          </w:p>
        </w:tc>
        <w:tc>
          <w:tcPr>
            <w:tcW w:w="2785" w:type="dxa"/>
            <w:tcBorders>
              <w:top w:val="thickThinSmallGap" w:sz="18" w:space="0" w:color="auto"/>
            </w:tcBorders>
          </w:tcPr>
          <w:p w14:paraId="57ECD564" w14:textId="25004AFC" w:rsidR="00E232A6" w:rsidRPr="00E232A6" w:rsidRDefault="00E232A6" w:rsidP="00E232A6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</w:tcPr>
          <w:p w14:paraId="7456118A" w14:textId="445F8A9B" w:rsidR="00D41DD4" w:rsidRPr="006D10B0" w:rsidRDefault="00D41DD4" w:rsidP="00E232A6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tcBorders>
              <w:top w:val="thickThinSmallGap" w:sz="18" w:space="0" w:color="auto"/>
            </w:tcBorders>
          </w:tcPr>
          <w:p w14:paraId="24EBC9F4" w14:textId="23059A19" w:rsidR="00D41DD4" w:rsidRPr="006D10B0" w:rsidRDefault="00D41DD4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D41DD4" w:rsidRPr="008042D9" w14:paraId="0FD8BF75" w14:textId="77777777" w:rsidTr="002C1B85">
        <w:trPr>
          <w:cantSplit/>
          <w:trHeight w:val="885"/>
        </w:trPr>
        <w:tc>
          <w:tcPr>
            <w:tcW w:w="2571" w:type="dxa"/>
          </w:tcPr>
          <w:p w14:paraId="574F2AA2" w14:textId="4A0E7DF0" w:rsidR="00D41DD4" w:rsidRPr="00A26D27" w:rsidRDefault="00D41DD4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13236F22" w14:textId="2CA827E0" w:rsidR="00E232A6" w:rsidRPr="006D10B0" w:rsidRDefault="00E232A6" w:rsidP="002C1B8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53160B3" w14:textId="64AF1AE8" w:rsidR="00D41DD4" w:rsidRPr="006D10B0" w:rsidRDefault="00D41DD4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225772B8" w14:textId="76F6E9AC" w:rsidR="00D41DD4" w:rsidRPr="006D10B0" w:rsidRDefault="00D41DD4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D41DD4" w:rsidRPr="008042D9" w14:paraId="34C5533C" w14:textId="77777777" w:rsidTr="002C1B85">
        <w:trPr>
          <w:cantSplit/>
          <w:trHeight w:val="1065"/>
        </w:trPr>
        <w:tc>
          <w:tcPr>
            <w:tcW w:w="2571" w:type="dxa"/>
          </w:tcPr>
          <w:p w14:paraId="0935B157" w14:textId="599C3192" w:rsidR="00D41DD4" w:rsidRPr="00A26D27" w:rsidRDefault="00D41DD4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6BE1152B" w14:textId="1222BC3D" w:rsidR="00E232A6" w:rsidRPr="006D10B0" w:rsidRDefault="00E232A6" w:rsidP="002C1B8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D573054" w14:textId="1B7C7F0C" w:rsidR="00D41DD4" w:rsidRPr="006D10B0" w:rsidRDefault="00D41DD4" w:rsidP="00E232A6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74E5F3C2" w14:textId="2902378E" w:rsidR="00D41DD4" w:rsidRPr="006D10B0" w:rsidRDefault="00D41DD4" w:rsidP="002C1B85">
            <w:pPr>
              <w:pStyle w:val="Table"/>
              <w:rPr>
                <w:rFonts w:ascii="Helvetica Neue" w:hAnsi="Helvetica Neue"/>
              </w:rPr>
            </w:pPr>
          </w:p>
        </w:tc>
      </w:tr>
    </w:tbl>
    <w:p w14:paraId="11170515" w14:textId="77777777" w:rsidR="00454854" w:rsidRDefault="00454854" w:rsidP="002C20E0"/>
    <w:p w14:paraId="3B2AB9C4" w14:textId="77777777" w:rsidR="00454854" w:rsidRDefault="00454854" w:rsidP="002C20E0"/>
    <w:p w14:paraId="71256473" w14:textId="77777777" w:rsidR="00454854" w:rsidRDefault="00454854" w:rsidP="002C20E0"/>
    <w:p w14:paraId="428B7E39" w14:textId="77777777" w:rsidR="00454854" w:rsidRDefault="00454854" w:rsidP="002C20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1"/>
        <w:gridCol w:w="2785"/>
        <w:gridCol w:w="1924"/>
        <w:gridCol w:w="1788"/>
      </w:tblGrid>
      <w:tr w:rsidR="00454854" w:rsidRPr="008042D9" w14:paraId="03C9D551" w14:textId="77777777" w:rsidTr="002C1B85">
        <w:trPr>
          <w:cantSplit/>
        </w:trPr>
        <w:tc>
          <w:tcPr>
            <w:tcW w:w="9068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7C7620A7" w14:textId="44FC0F8C" w:rsidR="00454854" w:rsidRPr="008042D9" w:rsidRDefault="008D2339" w:rsidP="002C1B85">
            <w:pPr>
              <w:pStyle w:val="TableTitle2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lastRenderedPageBreak/>
              <w:t>International</w:t>
            </w:r>
            <w:r w:rsidR="00454854" w:rsidRPr="008042D9">
              <w:rPr>
                <w:rFonts w:ascii="Helvetica Neue" w:hAnsi="Helvetica Neue"/>
              </w:rPr>
              <w:t xml:space="preserve"> </w:t>
            </w:r>
            <w:r w:rsidR="00EC7669">
              <w:rPr>
                <w:rFonts w:ascii="Helvetica Neue" w:hAnsi="Helvetica Neue"/>
              </w:rPr>
              <w:t>Development</w:t>
            </w:r>
          </w:p>
          <w:p w14:paraId="5ACF9F9A" w14:textId="77777777" w:rsidR="00454854" w:rsidRPr="008042D9" w:rsidRDefault="008D2339" w:rsidP="002C1B85">
            <w:pPr>
              <w:pStyle w:val="TableTitle2"/>
              <w:rPr>
                <w:rFonts w:ascii="Helvetica Neue" w:hAnsi="Helvetica Neue"/>
                <w:sz w:val="22"/>
                <w:szCs w:val="22"/>
              </w:rPr>
            </w:pPr>
            <w:r w:rsidRPr="008042D9">
              <w:rPr>
                <w:rFonts w:ascii="Helvetica Neue" w:hAnsi="Helvetica Neue"/>
                <w:noProof/>
              </w:rPr>
              <w:drawing>
                <wp:inline distT="0" distB="0" distL="0" distR="0" wp14:anchorId="06A639C8" wp14:editId="320355F8">
                  <wp:extent cx="3185436" cy="815411"/>
                  <wp:effectExtent l="76200" t="76200" r="129540" b="1371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436" cy="8154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A2AB760" w14:textId="1F743AF3" w:rsidR="00454854" w:rsidRPr="006D10B0" w:rsidRDefault="00454854" w:rsidP="008D2339">
            <w:pPr>
              <w:pStyle w:val="TableTitle2"/>
              <w:rPr>
                <w:rFonts w:ascii="Helvetica Neue" w:hAnsi="Helvetica Neue"/>
                <w:sz w:val="24"/>
                <w:szCs w:val="24"/>
              </w:rPr>
            </w:pPr>
            <w:r w:rsidRPr="006D10B0">
              <w:rPr>
                <w:rFonts w:ascii="Helvetica Neue" w:hAnsi="Helvetica Neue"/>
                <w:sz w:val="24"/>
                <w:szCs w:val="24"/>
              </w:rPr>
              <w:t xml:space="preserve">JCI will </w:t>
            </w:r>
            <w:r w:rsidR="008D2339">
              <w:rPr>
                <w:rFonts w:ascii="Helvetica Neue" w:hAnsi="Helvetica Neue"/>
                <w:sz w:val="24"/>
                <w:szCs w:val="24"/>
              </w:rPr>
              <w:t xml:space="preserve">connect young people to drive </w:t>
            </w:r>
            <w:r w:rsidR="00EE3941">
              <w:rPr>
                <w:rFonts w:ascii="Helvetica Neue" w:hAnsi="Helvetica Neue"/>
                <w:sz w:val="24"/>
                <w:szCs w:val="24"/>
              </w:rPr>
              <w:t xml:space="preserve">JCI </w:t>
            </w:r>
            <w:r w:rsidR="00EC7669">
              <w:rPr>
                <w:rFonts w:ascii="Helvetica Neue" w:hAnsi="Helvetica Neue"/>
                <w:sz w:val="24"/>
                <w:szCs w:val="24"/>
              </w:rPr>
              <w:t>USA</w:t>
            </w:r>
            <w:r w:rsidR="008D2339">
              <w:rPr>
                <w:rFonts w:ascii="Helvetica Neue" w:hAnsi="Helvetica Neue"/>
                <w:sz w:val="24"/>
                <w:szCs w:val="24"/>
              </w:rPr>
              <w:t xml:space="preserve"> in a positive direction.</w:t>
            </w:r>
          </w:p>
        </w:tc>
      </w:tr>
      <w:tr w:rsidR="00454854" w:rsidRPr="008042D9" w14:paraId="157A3ADB" w14:textId="77777777" w:rsidTr="002C1B85">
        <w:trPr>
          <w:cantSplit/>
        </w:trPr>
        <w:tc>
          <w:tcPr>
            <w:tcW w:w="9068" w:type="dxa"/>
            <w:gridSpan w:val="4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F3F3F3"/>
          </w:tcPr>
          <w:p w14:paraId="71092611" w14:textId="77777777" w:rsidR="00454854" w:rsidRPr="00084E33" w:rsidRDefault="00454854" w:rsidP="00F11B89">
            <w:pPr>
              <w:pStyle w:val="Table"/>
              <w:rPr>
                <w:rFonts w:ascii="Helvetica Neue" w:hAnsi="Helvetica Neue"/>
                <w:sz w:val="22"/>
                <w:szCs w:val="22"/>
              </w:rPr>
            </w:pPr>
            <w:r w:rsidRPr="00084E33">
              <w:rPr>
                <w:rStyle w:val="TableHeadingChar"/>
                <w:rFonts w:ascii="Helvetica Neue" w:hAnsi="Helvetica Neue"/>
                <w:sz w:val="22"/>
                <w:szCs w:val="22"/>
              </w:rPr>
              <w:t>Key Objectives:</w:t>
            </w:r>
            <w:r w:rsidRPr="00084E33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  <w:p w14:paraId="17398A45" w14:textId="7ADC8B7F" w:rsidR="00454854" w:rsidRPr="008D2339" w:rsidRDefault="00454854" w:rsidP="00A40EE5">
            <w:pPr>
              <w:numPr>
                <w:ilvl w:val="0"/>
                <w:numId w:val="18"/>
              </w:numPr>
              <w:spacing w:after="60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454854" w:rsidRPr="008042D9" w14:paraId="0DF330D2" w14:textId="77777777" w:rsidTr="002C1B85">
        <w:trPr>
          <w:cantSplit/>
        </w:trPr>
        <w:tc>
          <w:tcPr>
            <w:tcW w:w="2571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  <w:shd w:val="clear" w:color="auto" w:fill="F3F3F3"/>
          </w:tcPr>
          <w:p w14:paraId="0D30A978" w14:textId="77777777" w:rsidR="00454854" w:rsidRPr="008042D9" w:rsidRDefault="00454854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Strategy</w:t>
            </w:r>
          </w:p>
        </w:tc>
        <w:tc>
          <w:tcPr>
            <w:tcW w:w="2785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1EE22621" w14:textId="77777777" w:rsidR="00454854" w:rsidRPr="008042D9" w:rsidRDefault="00454854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Action Steps</w:t>
            </w:r>
          </w:p>
        </w:tc>
        <w:tc>
          <w:tcPr>
            <w:tcW w:w="192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shd w:val="clear" w:color="auto" w:fill="F3F3F3"/>
          </w:tcPr>
          <w:p w14:paraId="64DD890B" w14:textId="77777777" w:rsidR="00454854" w:rsidRPr="008042D9" w:rsidRDefault="00454854" w:rsidP="002C1B85">
            <w:pPr>
              <w:pStyle w:val="TableTitle3"/>
              <w:ind w:left="20" w:hanging="2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Who</w:t>
            </w:r>
            <w:r>
              <w:rPr>
                <w:rFonts w:ascii="Helvetica Neue" w:hAnsi="Helvetica Neue"/>
              </w:rPr>
              <w:t xml:space="preserve"> is </w:t>
            </w:r>
            <w:r w:rsidRPr="008042D9">
              <w:rPr>
                <w:rFonts w:ascii="Helvetica Neue" w:hAnsi="Helvetica Neue"/>
              </w:rPr>
              <w:t>Responsible</w:t>
            </w:r>
          </w:p>
        </w:tc>
        <w:tc>
          <w:tcPr>
            <w:tcW w:w="1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  <w:shd w:val="clear" w:color="auto" w:fill="F3F3F3"/>
          </w:tcPr>
          <w:p w14:paraId="21DF48A9" w14:textId="77777777" w:rsidR="00454854" w:rsidRPr="008042D9" w:rsidRDefault="00454854" w:rsidP="002C1B85">
            <w:pPr>
              <w:pStyle w:val="TableTitle3"/>
              <w:ind w:left="0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Timeline &amp; Budget</w:t>
            </w:r>
          </w:p>
        </w:tc>
      </w:tr>
      <w:tr w:rsidR="00454854" w:rsidRPr="008042D9" w14:paraId="507166B3" w14:textId="77777777" w:rsidTr="002C1B85">
        <w:trPr>
          <w:cantSplit/>
          <w:trHeight w:val="1005"/>
        </w:trPr>
        <w:tc>
          <w:tcPr>
            <w:tcW w:w="2571" w:type="dxa"/>
            <w:tcBorders>
              <w:top w:val="thickThinSmallGap" w:sz="18" w:space="0" w:color="auto"/>
            </w:tcBorders>
          </w:tcPr>
          <w:p w14:paraId="45A4AF52" w14:textId="0C9B7FEE" w:rsidR="00454854" w:rsidRPr="00A26D27" w:rsidRDefault="00454854" w:rsidP="002C1B85">
            <w:pPr>
              <w:pStyle w:val="Table"/>
              <w:rPr>
                <w:rFonts w:ascii="Helvetica Neue" w:hAnsi="Helvetica Neue"/>
                <w:b/>
                <w:highlight w:val="yellow"/>
              </w:rPr>
            </w:pPr>
          </w:p>
        </w:tc>
        <w:tc>
          <w:tcPr>
            <w:tcW w:w="2785" w:type="dxa"/>
            <w:tcBorders>
              <w:top w:val="thickThinSmallGap" w:sz="18" w:space="0" w:color="auto"/>
            </w:tcBorders>
          </w:tcPr>
          <w:p w14:paraId="0418833B" w14:textId="54EC6996" w:rsidR="00A40EE5" w:rsidRPr="00A40EE5" w:rsidRDefault="00A40EE5" w:rsidP="00A40EE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thickThinSmallGap" w:sz="18" w:space="0" w:color="auto"/>
            </w:tcBorders>
          </w:tcPr>
          <w:p w14:paraId="32DEE906" w14:textId="600436E2" w:rsidR="00A40EE5" w:rsidRPr="006D10B0" w:rsidRDefault="00A40EE5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  <w:tcBorders>
              <w:top w:val="thickThinSmallGap" w:sz="18" w:space="0" w:color="auto"/>
            </w:tcBorders>
          </w:tcPr>
          <w:p w14:paraId="2C9E500A" w14:textId="6927E475" w:rsidR="00454854" w:rsidRPr="006D10B0" w:rsidRDefault="00454854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454854" w:rsidRPr="008042D9" w14:paraId="1A75DF5A" w14:textId="77777777" w:rsidTr="002C1B85">
        <w:trPr>
          <w:cantSplit/>
          <w:trHeight w:val="885"/>
        </w:trPr>
        <w:tc>
          <w:tcPr>
            <w:tcW w:w="2571" w:type="dxa"/>
          </w:tcPr>
          <w:p w14:paraId="297DBD6A" w14:textId="4DE1FF23" w:rsidR="00454854" w:rsidRPr="00A26D27" w:rsidRDefault="00454854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237E3B77" w14:textId="2652B477" w:rsidR="00A40EE5" w:rsidRPr="006D10B0" w:rsidRDefault="00A40EE5" w:rsidP="00A40EE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CBBF8D5" w14:textId="1C19F7FE" w:rsidR="00454854" w:rsidRPr="006D10B0" w:rsidRDefault="00454854" w:rsidP="00A40EE5">
            <w:pPr>
              <w:pStyle w:val="Table"/>
              <w:tabs>
                <w:tab w:val="center" w:pos="854"/>
              </w:tabs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1245CA7D" w14:textId="4487782C" w:rsidR="00454854" w:rsidRPr="006D10B0" w:rsidRDefault="00454854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454854" w:rsidRPr="008042D9" w14:paraId="14F6A8EC" w14:textId="77777777" w:rsidTr="002C1B85">
        <w:trPr>
          <w:cantSplit/>
          <w:trHeight w:val="1065"/>
        </w:trPr>
        <w:tc>
          <w:tcPr>
            <w:tcW w:w="2571" w:type="dxa"/>
          </w:tcPr>
          <w:p w14:paraId="37062D2D" w14:textId="4ED37824" w:rsidR="00454854" w:rsidRPr="00A26D27" w:rsidRDefault="00454854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1437931B" w14:textId="4A84418C" w:rsidR="00A40EE5" w:rsidRPr="006D10B0" w:rsidRDefault="00A40EE5" w:rsidP="00A40EE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EDD29F6" w14:textId="70716F6D" w:rsidR="00454854" w:rsidRPr="006D10B0" w:rsidRDefault="00454854" w:rsidP="00A40EE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459F8D25" w14:textId="7205CD9C" w:rsidR="00454854" w:rsidRPr="006D10B0" w:rsidRDefault="00454854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454854" w:rsidRPr="008042D9" w14:paraId="796D9335" w14:textId="77777777" w:rsidTr="002C1B85">
        <w:trPr>
          <w:cantSplit/>
          <w:trHeight w:val="65"/>
        </w:trPr>
        <w:tc>
          <w:tcPr>
            <w:tcW w:w="2571" w:type="dxa"/>
          </w:tcPr>
          <w:p w14:paraId="55BB2F76" w14:textId="39D22003" w:rsidR="00454854" w:rsidRPr="00A26D27" w:rsidRDefault="00454854" w:rsidP="002C1B85">
            <w:pPr>
              <w:pStyle w:val="Table"/>
              <w:rPr>
                <w:rFonts w:ascii="Helvetica Neue" w:hAnsi="Helvetica Neue"/>
                <w:b/>
              </w:rPr>
            </w:pPr>
          </w:p>
        </w:tc>
        <w:tc>
          <w:tcPr>
            <w:tcW w:w="2785" w:type="dxa"/>
          </w:tcPr>
          <w:p w14:paraId="14530FCD" w14:textId="2BA025AD" w:rsidR="00A40EE5" w:rsidRPr="006D10B0" w:rsidRDefault="00A40EE5" w:rsidP="00A40EE5">
            <w:pPr>
              <w:pStyle w:val="ListBullet2"/>
              <w:ind w:left="299" w:hanging="283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191F5E0" w14:textId="33FE8C04" w:rsidR="00454854" w:rsidRPr="006D10B0" w:rsidRDefault="00454854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1788" w:type="dxa"/>
          </w:tcPr>
          <w:p w14:paraId="67927A60" w14:textId="21B4E694" w:rsidR="00454854" w:rsidRPr="006D10B0" w:rsidRDefault="00454854" w:rsidP="002C1B85">
            <w:pPr>
              <w:pStyle w:val="Table"/>
              <w:rPr>
                <w:rFonts w:ascii="Helvetica Neue" w:hAnsi="Helvetica Neue"/>
              </w:rPr>
            </w:pPr>
          </w:p>
        </w:tc>
      </w:tr>
    </w:tbl>
    <w:p w14:paraId="7BB54C64" w14:textId="77777777" w:rsidR="00A40EE5" w:rsidRDefault="00A40EE5" w:rsidP="002C20E0"/>
    <w:p w14:paraId="75408725" w14:textId="77777777" w:rsidR="00A40EE5" w:rsidRDefault="00A40EE5" w:rsidP="002C20E0"/>
    <w:p w14:paraId="7DA7F04A" w14:textId="04BB8A33" w:rsidR="00A860E2" w:rsidRPr="00A860E2" w:rsidRDefault="00A40EE5" w:rsidP="00A860E2">
      <w:r>
        <w:br w:type="page"/>
      </w:r>
    </w:p>
    <w:tbl>
      <w:tblPr>
        <w:tblpPr w:leftFromText="180" w:rightFromText="180" w:horzAnchor="margin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181"/>
        <w:gridCol w:w="2289"/>
        <w:gridCol w:w="2269"/>
      </w:tblGrid>
      <w:tr w:rsidR="00780B57" w:rsidRPr="008042D9" w14:paraId="2A9E5E4C" w14:textId="77777777" w:rsidTr="008B701B">
        <w:tc>
          <w:tcPr>
            <w:tcW w:w="3294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6511F84C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lastRenderedPageBreak/>
              <w:t>January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7D6F78D0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February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387AB168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March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55F4C7B5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April</w:t>
            </w:r>
          </w:p>
        </w:tc>
      </w:tr>
      <w:tr w:rsidR="00780B57" w:rsidRPr="008042D9" w14:paraId="18C8B012" w14:textId="77777777" w:rsidTr="008B701B"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18944089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0A7C80B8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6562C81E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19A4065C" w14:textId="77777777" w:rsidR="00780B57" w:rsidRDefault="00780B57" w:rsidP="008B701B">
            <w:pPr>
              <w:pStyle w:val="Table"/>
              <w:rPr>
                <w:rFonts w:ascii="Helvetica Neue" w:hAnsi="Helvetica Neue"/>
              </w:rPr>
            </w:pPr>
          </w:p>
          <w:p w14:paraId="4494BAA2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</w:tr>
      <w:tr w:rsidR="00780B57" w:rsidRPr="008042D9" w14:paraId="31B63925" w14:textId="77777777" w:rsidTr="008B701B">
        <w:tc>
          <w:tcPr>
            <w:tcW w:w="3294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6617667F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May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2AC40CAD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June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3E2709F6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July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7AB5F649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August</w:t>
            </w:r>
          </w:p>
        </w:tc>
      </w:tr>
      <w:tr w:rsidR="00780B57" w:rsidRPr="008042D9" w14:paraId="49C235BD" w14:textId="77777777" w:rsidTr="008B701B"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36BB0633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  <w:p w14:paraId="3FE9B07D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03247CB6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29D108AB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53464497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</w:tr>
      <w:tr w:rsidR="00780B57" w:rsidRPr="008042D9" w14:paraId="44F47900" w14:textId="77777777" w:rsidTr="008B701B">
        <w:tc>
          <w:tcPr>
            <w:tcW w:w="3294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3A94682E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September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6A6D825A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October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062EA824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November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46F520B4" w14:textId="77777777" w:rsidR="00780B57" w:rsidRPr="008042D9" w:rsidRDefault="00780B57" w:rsidP="008B701B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December</w:t>
            </w:r>
          </w:p>
        </w:tc>
      </w:tr>
      <w:tr w:rsidR="00780B57" w:rsidRPr="008042D9" w14:paraId="72CFA54E" w14:textId="77777777" w:rsidTr="008B701B">
        <w:tc>
          <w:tcPr>
            <w:tcW w:w="3294" w:type="dxa"/>
            <w:tcBorders>
              <w:top w:val="thickThinSmallGap" w:sz="18" w:space="0" w:color="auto"/>
            </w:tcBorders>
          </w:tcPr>
          <w:p w14:paraId="71D2C625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</w:tcBorders>
          </w:tcPr>
          <w:p w14:paraId="3E086EC8" w14:textId="77777777" w:rsidR="00780B57" w:rsidRDefault="00780B57" w:rsidP="008B701B">
            <w:pPr>
              <w:pStyle w:val="Table"/>
              <w:rPr>
                <w:rFonts w:ascii="Helvetica Neue" w:hAnsi="Helvetica Neue"/>
              </w:rPr>
            </w:pPr>
          </w:p>
          <w:p w14:paraId="648EB383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</w:tcBorders>
          </w:tcPr>
          <w:p w14:paraId="5189A605" w14:textId="77777777" w:rsidR="00780B57" w:rsidRPr="008042D9" w:rsidRDefault="00780B57" w:rsidP="008B701B">
            <w:pPr>
              <w:pStyle w:val="Table"/>
              <w:ind w:left="432" w:hanging="432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</w:tcBorders>
          </w:tcPr>
          <w:p w14:paraId="28B2EA34" w14:textId="77777777" w:rsidR="00780B57" w:rsidRPr="008042D9" w:rsidRDefault="00780B57" w:rsidP="008B701B">
            <w:pPr>
              <w:pStyle w:val="Table"/>
              <w:rPr>
                <w:rFonts w:ascii="Helvetica Neue" w:hAnsi="Helvetica Neue"/>
              </w:rPr>
            </w:pPr>
          </w:p>
        </w:tc>
      </w:tr>
    </w:tbl>
    <w:p w14:paraId="7DE21379" w14:textId="77777777" w:rsidR="00780B57" w:rsidRPr="008042D9" w:rsidRDefault="00780B57" w:rsidP="00780B57">
      <w:pPr>
        <w:pStyle w:val="Title"/>
        <w:spacing w:before="480"/>
        <w:jc w:val="left"/>
        <w:rPr>
          <w:rFonts w:ascii="Helvetica Neue" w:hAnsi="Helvetica Neue"/>
        </w:rPr>
      </w:pPr>
    </w:p>
    <w:p w14:paraId="5C3F1A37" w14:textId="77777777" w:rsidR="00BE3C5C" w:rsidRDefault="00BE3C5C" w:rsidP="002C20E0"/>
    <w:p w14:paraId="7BDD902F" w14:textId="77777777" w:rsidR="00BE3C5C" w:rsidRDefault="00BE3C5C" w:rsidP="002C20E0"/>
    <w:tbl>
      <w:tblPr>
        <w:tblpPr w:leftFromText="180" w:rightFromText="180" w:horzAnchor="margin" w:tblpY="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2181"/>
        <w:gridCol w:w="2289"/>
        <w:gridCol w:w="2269"/>
      </w:tblGrid>
      <w:tr w:rsidR="00BE3C5C" w:rsidRPr="008042D9" w14:paraId="34EDB590" w14:textId="77777777" w:rsidTr="002C1B85">
        <w:tc>
          <w:tcPr>
            <w:tcW w:w="3294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7DF163F7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January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3094F58A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February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D9C7DE2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March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57961D45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April</w:t>
            </w:r>
          </w:p>
        </w:tc>
      </w:tr>
      <w:tr w:rsidR="00BE3C5C" w:rsidRPr="008042D9" w14:paraId="72971926" w14:textId="77777777" w:rsidTr="002C1B85"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26DFCE60" w14:textId="58049B3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72FCF15E" w14:textId="77777777" w:rsidR="00BE3C5C" w:rsidRPr="008042D9" w:rsidRDefault="00BE3C5C" w:rsidP="00BE3C5C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4E7C4849" w14:textId="7777777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0D1AF406" w14:textId="77777777" w:rsidR="00BE3C5C" w:rsidRDefault="00BE3C5C" w:rsidP="00EC7669">
            <w:pPr>
              <w:pStyle w:val="Table"/>
              <w:rPr>
                <w:rFonts w:ascii="Helvetica Neue" w:hAnsi="Helvetica Neue"/>
              </w:rPr>
            </w:pPr>
          </w:p>
          <w:p w14:paraId="168B21A9" w14:textId="49062DE1" w:rsidR="00EC7669" w:rsidRPr="008042D9" w:rsidRDefault="00EC7669" w:rsidP="00EC7669">
            <w:pPr>
              <w:pStyle w:val="Table"/>
              <w:rPr>
                <w:rFonts w:ascii="Helvetica Neue" w:hAnsi="Helvetica Neue"/>
              </w:rPr>
            </w:pPr>
          </w:p>
        </w:tc>
      </w:tr>
      <w:tr w:rsidR="00BE3C5C" w:rsidRPr="008042D9" w14:paraId="729F2849" w14:textId="77777777" w:rsidTr="002C1B85">
        <w:tc>
          <w:tcPr>
            <w:tcW w:w="3294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29ACAEF5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May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60C0B30F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June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BA24048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July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7A88F154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August</w:t>
            </w:r>
          </w:p>
        </w:tc>
      </w:tr>
      <w:tr w:rsidR="00BE3C5C" w:rsidRPr="008042D9" w14:paraId="587D91C6" w14:textId="77777777" w:rsidTr="002C1B85"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51393B51" w14:textId="7777777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  <w:p w14:paraId="1BA567D9" w14:textId="7777777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5C265AB7" w14:textId="7777777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445F6B71" w14:textId="7777777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  <w:bottom w:val="thinThickSmallGap" w:sz="18" w:space="0" w:color="auto"/>
            </w:tcBorders>
          </w:tcPr>
          <w:p w14:paraId="1BA9B47B" w14:textId="61324579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</w:tr>
      <w:tr w:rsidR="00BE3C5C" w:rsidRPr="008042D9" w14:paraId="66DFC775" w14:textId="77777777" w:rsidTr="002C1B85">
        <w:tc>
          <w:tcPr>
            <w:tcW w:w="3294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nil"/>
            </w:tcBorders>
          </w:tcPr>
          <w:p w14:paraId="644E3085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September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26A8451F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October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207071D5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November</w:t>
            </w:r>
          </w:p>
        </w:tc>
        <w:tc>
          <w:tcPr>
            <w:tcW w:w="32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14CBBB5E" w14:textId="77777777" w:rsidR="00BE3C5C" w:rsidRPr="008042D9" w:rsidRDefault="00BE3C5C" w:rsidP="002C1B85">
            <w:pPr>
              <w:pStyle w:val="TableTitle"/>
              <w:rPr>
                <w:rFonts w:ascii="Helvetica Neue" w:hAnsi="Helvetica Neue"/>
              </w:rPr>
            </w:pPr>
            <w:r w:rsidRPr="008042D9">
              <w:rPr>
                <w:rFonts w:ascii="Helvetica Neue" w:hAnsi="Helvetica Neue"/>
              </w:rPr>
              <w:t>December</w:t>
            </w:r>
          </w:p>
        </w:tc>
      </w:tr>
      <w:tr w:rsidR="00BE3C5C" w:rsidRPr="008042D9" w14:paraId="7D889F97" w14:textId="77777777" w:rsidTr="002C1B85">
        <w:tc>
          <w:tcPr>
            <w:tcW w:w="3294" w:type="dxa"/>
            <w:tcBorders>
              <w:top w:val="thickThinSmallGap" w:sz="18" w:space="0" w:color="auto"/>
            </w:tcBorders>
          </w:tcPr>
          <w:p w14:paraId="59AEDEDF" w14:textId="77777777" w:rsidR="00BE3C5C" w:rsidRPr="008042D9" w:rsidRDefault="00BE3C5C" w:rsidP="00EE3941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</w:tcBorders>
          </w:tcPr>
          <w:p w14:paraId="2E3A1D4D" w14:textId="77777777" w:rsidR="00BE3C5C" w:rsidRDefault="00BE3C5C" w:rsidP="002C1B85">
            <w:pPr>
              <w:pStyle w:val="Table"/>
              <w:rPr>
                <w:rFonts w:ascii="Helvetica Neue" w:hAnsi="Helvetica Neue"/>
              </w:rPr>
            </w:pPr>
          </w:p>
          <w:p w14:paraId="24A8FC89" w14:textId="5E103124" w:rsidR="00EC7669" w:rsidRPr="008042D9" w:rsidRDefault="00EC7669" w:rsidP="002C1B85">
            <w:pPr>
              <w:pStyle w:val="Table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</w:tcBorders>
          </w:tcPr>
          <w:p w14:paraId="594062D6" w14:textId="77777777" w:rsidR="00BE3C5C" w:rsidRPr="008042D9" w:rsidRDefault="00BE3C5C" w:rsidP="00EE3941">
            <w:pPr>
              <w:pStyle w:val="Table"/>
              <w:ind w:left="432" w:hanging="432"/>
              <w:rPr>
                <w:rFonts w:ascii="Helvetica Neue" w:hAnsi="Helvetica Neue"/>
              </w:rPr>
            </w:pPr>
          </w:p>
        </w:tc>
        <w:tc>
          <w:tcPr>
            <w:tcW w:w="3294" w:type="dxa"/>
            <w:tcBorders>
              <w:top w:val="thickThinSmallGap" w:sz="18" w:space="0" w:color="auto"/>
            </w:tcBorders>
          </w:tcPr>
          <w:p w14:paraId="5E3DA24F" w14:textId="77777777" w:rsidR="00BE3C5C" w:rsidRPr="008042D9" w:rsidRDefault="00BE3C5C" w:rsidP="002C1B85">
            <w:pPr>
              <w:pStyle w:val="Table"/>
              <w:rPr>
                <w:rFonts w:ascii="Helvetica Neue" w:hAnsi="Helvetica Neue"/>
              </w:rPr>
            </w:pPr>
          </w:p>
        </w:tc>
      </w:tr>
    </w:tbl>
    <w:p w14:paraId="7D5F5D76" w14:textId="77777777" w:rsidR="0051105C" w:rsidRPr="00F168F6" w:rsidRDefault="0051105C" w:rsidP="002C20E0"/>
    <w:p w14:paraId="6C84B60D" w14:textId="77777777" w:rsidR="00A860E2" w:rsidRDefault="00A860E2" w:rsidP="00A860E2">
      <w:pPr>
        <w:pStyle w:val="Title"/>
        <w:spacing w:before="480"/>
        <w:rPr>
          <w:rFonts w:ascii="Helvetica Neue" w:hAnsi="Helvetica Neue"/>
        </w:rPr>
      </w:pPr>
      <w:r w:rsidRPr="008042D9">
        <w:rPr>
          <w:rFonts w:ascii="Helvetica Neue" w:hAnsi="Helvetica Neue"/>
        </w:rPr>
        <w:t>20</w:t>
      </w:r>
      <w:r>
        <w:rPr>
          <w:rFonts w:ascii="Helvetica Neue" w:hAnsi="Helvetica Neue"/>
        </w:rPr>
        <w:t>20</w:t>
      </w:r>
      <w:r w:rsidRPr="008042D9">
        <w:rPr>
          <w:rFonts w:ascii="Helvetica Neue" w:hAnsi="Helvetica Neue"/>
        </w:rPr>
        <w:t xml:space="preserve"> Schedule of Events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</w:p>
    <w:p w14:paraId="4E917093" w14:textId="77777777" w:rsidR="007C73BA" w:rsidRPr="00F168F6" w:rsidRDefault="007C73BA" w:rsidP="002C20E0">
      <w:bookmarkStart w:id="0" w:name="_GoBack"/>
      <w:bookmarkEnd w:id="0"/>
    </w:p>
    <w:p w14:paraId="3C98A938" w14:textId="77777777" w:rsidR="007C73BA" w:rsidRDefault="007C73BA" w:rsidP="002C20E0"/>
    <w:p w14:paraId="47A09FD0" w14:textId="77777777" w:rsidR="0000229C" w:rsidRDefault="00A81FA8" w:rsidP="00A81FA8">
      <w:pPr>
        <w:tabs>
          <w:tab w:val="left" w:pos="3416"/>
        </w:tabs>
      </w:pPr>
      <w:r>
        <w:tab/>
      </w:r>
    </w:p>
    <w:p w14:paraId="781FB990" w14:textId="77777777" w:rsidR="0000229C" w:rsidRDefault="0000229C" w:rsidP="002C20E0"/>
    <w:p w14:paraId="741EC2B2" w14:textId="77777777" w:rsidR="0000229C" w:rsidRDefault="0000229C" w:rsidP="002C20E0"/>
    <w:p w14:paraId="5B200A64" w14:textId="77777777" w:rsidR="0000229C" w:rsidRDefault="0000229C" w:rsidP="002C20E0"/>
    <w:p w14:paraId="773B9589" w14:textId="77777777" w:rsidR="0000229C" w:rsidRDefault="0000229C" w:rsidP="002C20E0"/>
    <w:p w14:paraId="43E4A899" w14:textId="77777777" w:rsidR="0000229C" w:rsidRDefault="0000229C" w:rsidP="002C20E0"/>
    <w:p w14:paraId="3624CAED" w14:textId="77777777" w:rsidR="00D77E3A" w:rsidRPr="00D77E3A" w:rsidRDefault="00D77E3A" w:rsidP="00D77E3A">
      <w:pPr>
        <w:rPr>
          <w:vanish/>
        </w:rPr>
      </w:pPr>
    </w:p>
    <w:sectPr w:rsidR="00D77E3A" w:rsidRPr="00D77E3A" w:rsidSect="00A16A62">
      <w:pgSz w:w="12240" w:h="15840" w:code="1"/>
      <w:pgMar w:top="1440" w:right="180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FC87" w14:textId="77777777" w:rsidR="00A73EA8" w:rsidRDefault="00A73EA8">
      <w:r>
        <w:separator/>
      </w:r>
    </w:p>
  </w:endnote>
  <w:endnote w:type="continuationSeparator" w:id="0">
    <w:p w14:paraId="327E7BBF" w14:textId="77777777" w:rsidR="00A73EA8" w:rsidRDefault="00A7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EB85" w14:textId="053FF99D" w:rsidR="005D4A11" w:rsidRPr="00EC7669" w:rsidRDefault="008F7157" w:rsidP="00EC7669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Century Gothic" w:hAnsi="Century Gothic"/>
      </w:rPr>
    </w:pPr>
    <w:r w:rsidRPr="00EC7669">
      <w:rPr>
        <w:rFonts w:ascii="Century Gothic" w:hAnsi="Century Gothic"/>
      </w:rPr>
      <w:t xml:space="preserve">JCI </w:t>
    </w:r>
    <w:r w:rsidR="00EC7669">
      <w:rPr>
        <w:rFonts w:ascii="Century Gothic" w:hAnsi="Century Gothic"/>
      </w:rPr>
      <w:t>USA</w:t>
    </w:r>
    <w:r w:rsidR="005D4A11" w:rsidRPr="00EC7669">
      <w:rPr>
        <w:rFonts w:ascii="Century Gothic" w:hAnsi="Century Gothic"/>
      </w:rPr>
      <w:t xml:space="preserve"> Plan of Action</w:t>
    </w:r>
    <w:r w:rsidRPr="00EC7669">
      <w:rPr>
        <w:rFonts w:ascii="Century Gothic" w:hAnsi="Century Gothic"/>
      </w:rPr>
      <w:t xml:space="preserve"> – </w:t>
    </w:r>
    <w:r w:rsidR="003C6F9B">
      <w:rPr>
        <w:rFonts w:ascii="Century Gothic" w:hAnsi="Century Gothic"/>
      </w:rPr>
      <w:t>(Chapter Name, State)</w:t>
    </w:r>
    <w:r w:rsidR="005D4A11" w:rsidRPr="00EC7669">
      <w:rPr>
        <w:rFonts w:ascii="Century Gothic" w:hAnsi="Century Gothic"/>
      </w:rPr>
      <w:tab/>
    </w:r>
    <w:r w:rsidR="005D4A11" w:rsidRPr="00EC7669">
      <w:rPr>
        <w:rFonts w:ascii="Century Gothic" w:hAnsi="Century Gothic"/>
      </w:rPr>
      <w:tab/>
      <w:t xml:space="preserve">Page </w:t>
    </w:r>
    <w:r w:rsidR="005D4A11" w:rsidRPr="00EC7669">
      <w:rPr>
        <w:rStyle w:val="PageNumber"/>
        <w:rFonts w:ascii="Century Gothic" w:hAnsi="Century Gothic"/>
      </w:rPr>
      <w:fldChar w:fldCharType="begin"/>
    </w:r>
    <w:r w:rsidR="005D4A11" w:rsidRPr="00EC7669">
      <w:rPr>
        <w:rStyle w:val="PageNumber"/>
        <w:rFonts w:ascii="Century Gothic" w:hAnsi="Century Gothic"/>
      </w:rPr>
      <w:instrText xml:space="preserve"> PAGE </w:instrText>
    </w:r>
    <w:r w:rsidR="005D4A11" w:rsidRPr="00EC7669">
      <w:rPr>
        <w:rStyle w:val="PageNumber"/>
        <w:rFonts w:ascii="Century Gothic" w:hAnsi="Century Gothic"/>
      </w:rPr>
      <w:fldChar w:fldCharType="separate"/>
    </w:r>
    <w:r w:rsidR="00A860E2">
      <w:rPr>
        <w:rStyle w:val="PageNumber"/>
        <w:rFonts w:ascii="Century Gothic" w:hAnsi="Century Gothic"/>
        <w:noProof/>
      </w:rPr>
      <w:t>9</w:t>
    </w:r>
    <w:r w:rsidR="005D4A11" w:rsidRPr="00EC7669">
      <w:rPr>
        <w:rStyle w:val="PageNumber"/>
        <w:rFonts w:ascii="Century Gothic" w:hAnsi="Century Gothic"/>
      </w:rPr>
      <w:fldChar w:fldCharType="end"/>
    </w:r>
    <w:r w:rsidR="005D4A11" w:rsidRPr="00EC7669">
      <w:rPr>
        <w:rStyle w:val="PageNumber"/>
        <w:rFonts w:ascii="Century Gothic" w:hAnsi="Century Gothic"/>
      </w:rPr>
      <w:t xml:space="preserve"> of </w:t>
    </w:r>
    <w:r w:rsidR="005D4A11" w:rsidRPr="00EC7669">
      <w:rPr>
        <w:rStyle w:val="PageNumber"/>
        <w:rFonts w:ascii="Century Gothic" w:hAnsi="Century Gothic"/>
      </w:rPr>
      <w:fldChar w:fldCharType="begin"/>
    </w:r>
    <w:r w:rsidR="005D4A11" w:rsidRPr="00EC7669">
      <w:rPr>
        <w:rStyle w:val="PageNumber"/>
        <w:rFonts w:ascii="Century Gothic" w:hAnsi="Century Gothic"/>
      </w:rPr>
      <w:instrText xml:space="preserve"> NUMPAGES </w:instrText>
    </w:r>
    <w:r w:rsidR="005D4A11" w:rsidRPr="00EC7669">
      <w:rPr>
        <w:rStyle w:val="PageNumber"/>
        <w:rFonts w:ascii="Century Gothic" w:hAnsi="Century Gothic"/>
      </w:rPr>
      <w:fldChar w:fldCharType="separate"/>
    </w:r>
    <w:r w:rsidR="00A860E2">
      <w:rPr>
        <w:rStyle w:val="PageNumber"/>
        <w:rFonts w:ascii="Century Gothic" w:hAnsi="Century Gothic"/>
        <w:noProof/>
      </w:rPr>
      <w:t>9</w:t>
    </w:r>
    <w:r w:rsidR="005D4A11" w:rsidRPr="00EC7669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D87F" w14:textId="77777777" w:rsidR="00A73EA8" w:rsidRDefault="00A73EA8">
      <w:r>
        <w:separator/>
      </w:r>
    </w:p>
  </w:footnote>
  <w:footnote w:type="continuationSeparator" w:id="0">
    <w:p w14:paraId="58D67F7D" w14:textId="77777777" w:rsidR="00A73EA8" w:rsidRDefault="00A73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8EDD" w14:textId="3FEA8A35" w:rsidR="005D4A11" w:rsidRDefault="00EC7669" w:rsidP="00EC7669">
    <w:pPr>
      <w:pStyle w:val="Header"/>
      <w:jc w:val="center"/>
    </w:pPr>
    <w:r>
      <w:rPr>
        <w:noProof/>
      </w:rPr>
      <w:drawing>
        <wp:inline distT="0" distB="0" distL="0" distR="0" wp14:anchorId="506E8DFA" wp14:editId="0BCC2670">
          <wp:extent cx="1507336" cy="692209"/>
          <wp:effectExtent l="0" t="0" r="4445" b="0"/>
          <wp:docPr id="4" name="Picture 4" descr="A picture containing vector graphics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I_US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35" cy="70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4E5D4" w14:textId="77777777" w:rsidR="00EC7669" w:rsidRDefault="00EC7669" w:rsidP="00EC76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5975"/>
    <w:multiLevelType w:val="hybridMultilevel"/>
    <w:tmpl w:val="57386CF4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2C24BAE"/>
    <w:multiLevelType w:val="hybridMultilevel"/>
    <w:tmpl w:val="8CF62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F62EB"/>
    <w:multiLevelType w:val="hybridMultilevel"/>
    <w:tmpl w:val="8CF62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5349F"/>
    <w:multiLevelType w:val="hybridMultilevel"/>
    <w:tmpl w:val="D952B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51972"/>
    <w:multiLevelType w:val="hybridMultilevel"/>
    <w:tmpl w:val="8CF62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B7807"/>
    <w:multiLevelType w:val="hybridMultilevel"/>
    <w:tmpl w:val="105C0126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D990F9E"/>
    <w:multiLevelType w:val="hybridMultilevel"/>
    <w:tmpl w:val="86E22078"/>
    <w:lvl w:ilvl="0" w:tplc="EB70DE38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2580EB4"/>
    <w:multiLevelType w:val="hybridMultilevel"/>
    <w:tmpl w:val="9C6EB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D29DE"/>
    <w:multiLevelType w:val="hybridMultilevel"/>
    <w:tmpl w:val="C51A2D14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7476739"/>
    <w:multiLevelType w:val="hybridMultilevel"/>
    <w:tmpl w:val="681A1E0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77F457E"/>
    <w:multiLevelType w:val="hybridMultilevel"/>
    <w:tmpl w:val="64BC202C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97D39A2"/>
    <w:multiLevelType w:val="hybridMultilevel"/>
    <w:tmpl w:val="8CF62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B2617"/>
    <w:multiLevelType w:val="hybridMultilevel"/>
    <w:tmpl w:val="FB3EFB98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48FD4563"/>
    <w:multiLevelType w:val="hybridMultilevel"/>
    <w:tmpl w:val="8CF62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75541"/>
    <w:multiLevelType w:val="hybridMultilevel"/>
    <w:tmpl w:val="E13A1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691BF9"/>
    <w:multiLevelType w:val="hybridMultilevel"/>
    <w:tmpl w:val="A060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028F2"/>
    <w:multiLevelType w:val="hybridMultilevel"/>
    <w:tmpl w:val="3B442F44"/>
    <w:lvl w:ilvl="0" w:tplc="C63EBCF2">
      <w:start w:val="1"/>
      <w:numFmt w:val="bullet"/>
      <w:pStyle w:val="ListBullet3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D631000"/>
    <w:multiLevelType w:val="hybridMultilevel"/>
    <w:tmpl w:val="E2FA3F3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9"/>
  </w:num>
  <w:num w:numId="8">
    <w:abstractNumId w:val="16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7"/>
  </w:num>
  <w:num w:numId="14">
    <w:abstractNumId w:val="6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2"/>
    <w:rsid w:val="0000229C"/>
    <w:rsid w:val="00007729"/>
    <w:rsid w:val="00027C07"/>
    <w:rsid w:val="00051984"/>
    <w:rsid w:val="00051D4D"/>
    <w:rsid w:val="000656B5"/>
    <w:rsid w:val="0008358E"/>
    <w:rsid w:val="00084E33"/>
    <w:rsid w:val="00091758"/>
    <w:rsid w:val="000A59E0"/>
    <w:rsid w:val="000A7BED"/>
    <w:rsid w:val="000B644D"/>
    <w:rsid w:val="000C7FCF"/>
    <w:rsid w:val="000F3EB3"/>
    <w:rsid w:val="001201EE"/>
    <w:rsid w:val="00126428"/>
    <w:rsid w:val="0013148E"/>
    <w:rsid w:val="00133996"/>
    <w:rsid w:val="00133DBA"/>
    <w:rsid w:val="00144D4D"/>
    <w:rsid w:val="00163396"/>
    <w:rsid w:val="001734D2"/>
    <w:rsid w:val="00182348"/>
    <w:rsid w:val="00192A7E"/>
    <w:rsid w:val="0019792F"/>
    <w:rsid w:val="001B361C"/>
    <w:rsid w:val="001D20C8"/>
    <w:rsid w:val="001D4188"/>
    <w:rsid w:val="001F4990"/>
    <w:rsid w:val="00212390"/>
    <w:rsid w:val="00214BBC"/>
    <w:rsid w:val="002425A0"/>
    <w:rsid w:val="00252EC2"/>
    <w:rsid w:val="00263D32"/>
    <w:rsid w:val="00267ABC"/>
    <w:rsid w:val="00277B44"/>
    <w:rsid w:val="00284A88"/>
    <w:rsid w:val="0029095B"/>
    <w:rsid w:val="002946E5"/>
    <w:rsid w:val="00294816"/>
    <w:rsid w:val="00297A77"/>
    <w:rsid w:val="002A1938"/>
    <w:rsid w:val="002A2924"/>
    <w:rsid w:val="002B0DDD"/>
    <w:rsid w:val="002C0756"/>
    <w:rsid w:val="002C20E0"/>
    <w:rsid w:val="002F438D"/>
    <w:rsid w:val="002F75BB"/>
    <w:rsid w:val="003206C9"/>
    <w:rsid w:val="00321041"/>
    <w:rsid w:val="00322E2E"/>
    <w:rsid w:val="003242BA"/>
    <w:rsid w:val="003305B8"/>
    <w:rsid w:val="0037180E"/>
    <w:rsid w:val="00374FB1"/>
    <w:rsid w:val="003866EA"/>
    <w:rsid w:val="003A7823"/>
    <w:rsid w:val="003C5515"/>
    <w:rsid w:val="003C6F9B"/>
    <w:rsid w:val="003E3A11"/>
    <w:rsid w:val="0040123F"/>
    <w:rsid w:val="00402A11"/>
    <w:rsid w:val="00454854"/>
    <w:rsid w:val="00480E40"/>
    <w:rsid w:val="00486A1D"/>
    <w:rsid w:val="00490758"/>
    <w:rsid w:val="00494C7F"/>
    <w:rsid w:val="004D6AD2"/>
    <w:rsid w:val="0050006D"/>
    <w:rsid w:val="0051105C"/>
    <w:rsid w:val="005123AC"/>
    <w:rsid w:val="0052156D"/>
    <w:rsid w:val="005235AD"/>
    <w:rsid w:val="00542638"/>
    <w:rsid w:val="005606C5"/>
    <w:rsid w:val="0056237D"/>
    <w:rsid w:val="00564648"/>
    <w:rsid w:val="0056490A"/>
    <w:rsid w:val="005A1D3F"/>
    <w:rsid w:val="005A4460"/>
    <w:rsid w:val="005A5592"/>
    <w:rsid w:val="005B2A05"/>
    <w:rsid w:val="005B3E0D"/>
    <w:rsid w:val="005B48D1"/>
    <w:rsid w:val="005C0C2C"/>
    <w:rsid w:val="005C4E86"/>
    <w:rsid w:val="005C6B0C"/>
    <w:rsid w:val="005D364E"/>
    <w:rsid w:val="005D4A11"/>
    <w:rsid w:val="005E0ED7"/>
    <w:rsid w:val="005E7D80"/>
    <w:rsid w:val="005F5D6A"/>
    <w:rsid w:val="00600B0B"/>
    <w:rsid w:val="00601DF2"/>
    <w:rsid w:val="006069BE"/>
    <w:rsid w:val="00634873"/>
    <w:rsid w:val="00634FB9"/>
    <w:rsid w:val="0064599C"/>
    <w:rsid w:val="0065148B"/>
    <w:rsid w:val="006535C0"/>
    <w:rsid w:val="00667563"/>
    <w:rsid w:val="006C7AFE"/>
    <w:rsid w:val="006D10B0"/>
    <w:rsid w:val="006F47EB"/>
    <w:rsid w:val="00703FED"/>
    <w:rsid w:val="00715EA5"/>
    <w:rsid w:val="007161C5"/>
    <w:rsid w:val="00735C85"/>
    <w:rsid w:val="00735D96"/>
    <w:rsid w:val="007473F7"/>
    <w:rsid w:val="0076350B"/>
    <w:rsid w:val="00780B57"/>
    <w:rsid w:val="00781922"/>
    <w:rsid w:val="00781A96"/>
    <w:rsid w:val="007828C8"/>
    <w:rsid w:val="0078452F"/>
    <w:rsid w:val="007A5024"/>
    <w:rsid w:val="007C73BA"/>
    <w:rsid w:val="007D1D1D"/>
    <w:rsid w:val="007D4574"/>
    <w:rsid w:val="007D5C1F"/>
    <w:rsid w:val="007E4914"/>
    <w:rsid w:val="00800484"/>
    <w:rsid w:val="008042D9"/>
    <w:rsid w:val="00805633"/>
    <w:rsid w:val="00811407"/>
    <w:rsid w:val="00832986"/>
    <w:rsid w:val="0083772E"/>
    <w:rsid w:val="008538A3"/>
    <w:rsid w:val="00860562"/>
    <w:rsid w:val="00870D0F"/>
    <w:rsid w:val="00877C48"/>
    <w:rsid w:val="00882B00"/>
    <w:rsid w:val="00883999"/>
    <w:rsid w:val="00884BB5"/>
    <w:rsid w:val="008928EF"/>
    <w:rsid w:val="00892C1C"/>
    <w:rsid w:val="008A33E3"/>
    <w:rsid w:val="008C16D4"/>
    <w:rsid w:val="008C5ED1"/>
    <w:rsid w:val="008C792B"/>
    <w:rsid w:val="008D2339"/>
    <w:rsid w:val="008E0EB6"/>
    <w:rsid w:val="008F7157"/>
    <w:rsid w:val="009103BE"/>
    <w:rsid w:val="009265C3"/>
    <w:rsid w:val="00933E5C"/>
    <w:rsid w:val="00934C23"/>
    <w:rsid w:val="00936815"/>
    <w:rsid w:val="00940AB4"/>
    <w:rsid w:val="009446EC"/>
    <w:rsid w:val="00946DB9"/>
    <w:rsid w:val="0096135F"/>
    <w:rsid w:val="00962D71"/>
    <w:rsid w:val="0096315B"/>
    <w:rsid w:val="00975FB7"/>
    <w:rsid w:val="00977099"/>
    <w:rsid w:val="00995C47"/>
    <w:rsid w:val="00996310"/>
    <w:rsid w:val="009B1737"/>
    <w:rsid w:val="009B26F8"/>
    <w:rsid w:val="009B3716"/>
    <w:rsid w:val="009C000E"/>
    <w:rsid w:val="009C6314"/>
    <w:rsid w:val="009D48C1"/>
    <w:rsid w:val="009E2BEB"/>
    <w:rsid w:val="009E7F36"/>
    <w:rsid w:val="009F23B1"/>
    <w:rsid w:val="00A021B8"/>
    <w:rsid w:val="00A10309"/>
    <w:rsid w:val="00A16A62"/>
    <w:rsid w:val="00A20A96"/>
    <w:rsid w:val="00A26D27"/>
    <w:rsid w:val="00A40EE5"/>
    <w:rsid w:val="00A44F50"/>
    <w:rsid w:val="00A70094"/>
    <w:rsid w:val="00A73EA8"/>
    <w:rsid w:val="00A81FA8"/>
    <w:rsid w:val="00A860E2"/>
    <w:rsid w:val="00AA14CD"/>
    <w:rsid w:val="00AC236C"/>
    <w:rsid w:val="00AC57A1"/>
    <w:rsid w:val="00AE0104"/>
    <w:rsid w:val="00B27E32"/>
    <w:rsid w:val="00B5788E"/>
    <w:rsid w:val="00B62B5B"/>
    <w:rsid w:val="00B93201"/>
    <w:rsid w:val="00BA0638"/>
    <w:rsid w:val="00BA1F94"/>
    <w:rsid w:val="00BA26B8"/>
    <w:rsid w:val="00BB793E"/>
    <w:rsid w:val="00BE3C5C"/>
    <w:rsid w:val="00C1110D"/>
    <w:rsid w:val="00C21F8B"/>
    <w:rsid w:val="00C221F6"/>
    <w:rsid w:val="00C2480F"/>
    <w:rsid w:val="00C259D9"/>
    <w:rsid w:val="00C402AB"/>
    <w:rsid w:val="00C474A6"/>
    <w:rsid w:val="00C60B36"/>
    <w:rsid w:val="00C64CCD"/>
    <w:rsid w:val="00C75192"/>
    <w:rsid w:val="00C82CB2"/>
    <w:rsid w:val="00C91F82"/>
    <w:rsid w:val="00C93262"/>
    <w:rsid w:val="00CA3E48"/>
    <w:rsid w:val="00CB06D4"/>
    <w:rsid w:val="00CD5AA2"/>
    <w:rsid w:val="00CE237D"/>
    <w:rsid w:val="00CF08E6"/>
    <w:rsid w:val="00CF09BB"/>
    <w:rsid w:val="00CF16AC"/>
    <w:rsid w:val="00D26857"/>
    <w:rsid w:val="00D34EA4"/>
    <w:rsid w:val="00D3780C"/>
    <w:rsid w:val="00D41DD4"/>
    <w:rsid w:val="00D46457"/>
    <w:rsid w:val="00D473AE"/>
    <w:rsid w:val="00D6161F"/>
    <w:rsid w:val="00D66265"/>
    <w:rsid w:val="00D7762A"/>
    <w:rsid w:val="00D77E3A"/>
    <w:rsid w:val="00D87884"/>
    <w:rsid w:val="00D9393E"/>
    <w:rsid w:val="00DB51D4"/>
    <w:rsid w:val="00DC3B2A"/>
    <w:rsid w:val="00DD2B17"/>
    <w:rsid w:val="00DD3641"/>
    <w:rsid w:val="00DE7A09"/>
    <w:rsid w:val="00DF1574"/>
    <w:rsid w:val="00DF21D7"/>
    <w:rsid w:val="00DF355B"/>
    <w:rsid w:val="00E0396E"/>
    <w:rsid w:val="00E03977"/>
    <w:rsid w:val="00E21C05"/>
    <w:rsid w:val="00E232A6"/>
    <w:rsid w:val="00E44419"/>
    <w:rsid w:val="00E67297"/>
    <w:rsid w:val="00E67490"/>
    <w:rsid w:val="00EA5179"/>
    <w:rsid w:val="00EB3095"/>
    <w:rsid w:val="00EC0367"/>
    <w:rsid w:val="00EC7669"/>
    <w:rsid w:val="00EE3941"/>
    <w:rsid w:val="00EE3D37"/>
    <w:rsid w:val="00F028E3"/>
    <w:rsid w:val="00F03B64"/>
    <w:rsid w:val="00F11B89"/>
    <w:rsid w:val="00F168F6"/>
    <w:rsid w:val="00F207B8"/>
    <w:rsid w:val="00F27801"/>
    <w:rsid w:val="00F36A3D"/>
    <w:rsid w:val="00F37220"/>
    <w:rsid w:val="00F50954"/>
    <w:rsid w:val="00F52E7C"/>
    <w:rsid w:val="00F6243C"/>
    <w:rsid w:val="00F72823"/>
    <w:rsid w:val="00F91F32"/>
    <w:rsid w:val="00FB4BE6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464A4"/>
  <w15:docId w15:val="{80A87DD8-1C07-44AE-97FC-982F0EBE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14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0562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5606C5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606C5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606C5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AE0104"/>
    <w:pPr>
      <w:spacing w:before="100" w:beforeAutospacing="1" w:after="100" w:afterAutospacing="1"/>
    </w:pPr>
  </w:style>
  <w:style w:type="paragraph" w:customStyle="1" w:styleId="Table">
    <w:name w:val="Table"/>
    <w:basedOn w:val="Normal"/>
    <w:link w:val="TableChar"/>
    <w:rsid w:val="009C6314"/>
    <w:pPr>
      <w:spacing w:before="60" w:after="60"/>
    </w:pPr>
    <w:rPr>
      <w:szCs w:val="20"/>
    </w:rPr>
  </w:style>
  <w:style w:type="paragraph" w:customStyle="1" w:styleId="TableHeading">
    <w:name w:val="Table Heading"/>
    <w:basedOn w:val="Table"/>
    <w:link w:val="TableHeadingChar"/>
    <w:rsid w:val="009C6314"/>
    <w:rPr>
      <w:b/>
      <w:bCs/>
    </w:rPr>
  </w:style>
  <w:style w:type="paragraph" w:styleId="Title">
    <w:name w:val="Title"/>
    <w:basedOn w:val="Normal"/>
    <w:qFormat/>
    <w:rsid w:val="009C6314"/>
    <w:pPr>
      <w:spacing w:before="240" w:after="60"/>
      <w:jc w:val="center"/>
      <w:outlineLvl w:val="0"/>
    </w:pPr>
    <w:rPr>
      <w:rFonts w:ascii="Calibri" w:hAnsi="Calibri" w:cs="Arial"/>
      <w:b/>
      <w:bCs/>
      <w:kern w:val="28"/>
      <w:sz w:val="36"/>
      <w:szCs w:val="32"/>
    </w:rPr>
  </w:style>
  <w:style w:type="paragraph" w:styleId="ListBullet2">
    <w:name w:val="List Bullet 2"/>
    <w:basedOn w:val="Normal"/>
    <w:autoRedefine/>
    <w:rsid w:val="006F47EB"/>
    <w:pPr>
      <w:numPr>
        <w:numId w:val="14"/>
      </w:numPr>
      <w:spacing w:before="60" w:after="60"/>
    </w:pPr>
    <w:rPr>
      <w:rFonts w:ascii="Helvetica" w:hAnsi="Helvetica"/>
      <w:sz w:val="22"/>
      <w:szCs w:val="22"/>
    </w:rPr>
  </w:style>
  <w:style w:type="paragraph" w:customStyle="1" w:styleId="TableTitle">
    <w:name w:val="Table Title"/>
    <w:basedOn w:val="Heading3"/>
    <w:rsid w:val="00C60B36"/>
    <w:rPr>
      <w:rFonts w:ascii="Calibri" w:hAnsi="Calibri"/>
      <w:u w:val="none"/>
    </w:rPr>
  </w:style>
  <w:style w:type="paragraph" w:customStyle="1" w:styleId="TableTitle2">
    <w:name w:val="Table Title 2"/>
    <w:basedOn w:val="TableTitle"/>
    <w:rsid w:val="00C60B36"/>
    <w:pPr>
      <w:spacing w:before="60" w:after="60"/>
    </w:pPr>
    <w:rPr>
      <w:sz w:val="36"/>
      <w:szCs w:val="20"/>
    </w:rPr>
  </w:style>
  <w:style w:type="character" w:customStyle="1" w:styleId="TableChar">
    <w:name w:val="Table Char"/>
    <w:link w:val="Table"/>
    <w:rsid w:val="00C60B36"/>
    <w:rPr>
      <w:rFonts w:ascii="Tahoma" w:hAnsi="Tahoma"/>
      <w:lang w:val="en-US" w:eastAsia="en-US" w:bidi="ar-SA"/>
    </w:rPr>
  </w:style>
  <w:style w:type="character" w:customStyle="1" w:styleId="TableHeadingChar">
    <w:name w:val="Table Heading Char"/>
    <w:link w:val="TableHeading"/>
    <w:rsid w:val="00C60B36"/>
    <w:rPr>
      <w:rFonts w:ascii="Tahoma" w:hAnsi="Tahoma"/>
      <w:b/>
      <w:bCs/>
      <w:lang w:val="en-US" w:eastAsia="en-US" w:bidi="ar-SA"/>
    </w:rPr>
  </w:style>
  <w:style w:type="paragraph" w:customStyle="1" w:styleId="TableTitle3">
    <w:name w:val="Table Title 3"/>
    <w:basedOn w:val="TableTitle"/>
    <w:rsid w:val="002C0756"/>
    <w:pPr>
      <w:ind w:left="252"/>
      <w:jc w:val="left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D93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3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5EA5"/>
  </w:style>
  <w:style w:type="paragraph" w:styleId="ListBullet3">
    <w:name w:val="List Bullet 3"/>
    <w:basedOn w:val="ListBullet2"/>
    <w:autoRedefine/>
    <w:rsid w:val="0076350B"/>
    <w:pPr>
      <w:numPr>
        <w:numId w:val="8"/>
      </w:numPr>
      <w:spacing w:before="0" w:after="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05B8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05B8"/>
    <w:rPr>
      <w:rFonts w:ascii="Tahoma" w:hAnsi="Tahoma"/>
      <w:lang w:val="en-US" w:eastAsia="en-US"/>
    </w:rPr>
  </w:style>
  <w:style w:type="character" w:styleId="FootnoteReference">
    <w:name w:val="footnote reference"/>
    <w:uiPriority w:val="99"/>
    <w:semiHidden/>
    <w:unhideWhenUsed/>
    <w:rsid w:val="003305B8"/>
    <w:rPr>
      <w:vertAlign w:val="superscript"/>
    </w:rPr>
  </w:style>
  <w:style w:type="character" w:customStyle="1" w:styleId="HeaderChar">
    <w:name w:val="Header Char"/>
    <w:link w:val="Header"/>
    <w:uiPriority w:val="99"/>
    <w:rsid w:val="00542638"/>
    <w:rPr>
      <w:rFonts w:ascii="Tahoma" w:hAnsi="Tahoma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9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9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35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50B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5A4460"/>
  </w:style>
  <w:style w:type="character" w:styleId="FollowedHyperlink">
    <w:name w:val="FollowedHyperlink"/>
    <w:basedOn w:val="DefaultParagraphFont"/>
    <w:uiPriority w:val="99"/>
    <w:semiHidden/>
    <w:unhideWhenUsed/>
    <w:rsid w:val="00606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W%20LOTS\Chap%20Bus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E439-094C-4F2F-A7C2-C21A17F3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 Bus Plan Template.dot</Template>
  <TotalTime>7</TotalTime>
  <Pages>9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XYZ Junior Chamber</vt:lpstr>
    </vt:vector>
  </TitlesOfParts>
  <Company>CIT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Junior Chamber</dc:title>
  <dc:creator>avo</dc:creator>
  <cp:lastModifiedBy>Mobley Derek</cp:lastModifiedBy>
  <cp:revision>6</cp:revision>
  <cp:lastPrinted>2013-01-20T23:01:00Z</cp:lastPrinted>
  <dcterms:created xsi:type="dcterms:W3CDTF">2019-11-25T19:19:00Z</dcterms:created>
  <dcterms:modified xsi:type="dcterms:W3CDTF">2019-11-25T19:26:00Z</dcterms:modified>
</cp:coreProperties>
</file>